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4E5" w:rsidRPr="00EC21B5" w:rsidRDefault="005404E5" w:rsidP="005404E5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5404E5" w:rsidRPr="00886CEF" w:rsidRDefault="005404E5" w:rsidP="004811F3">
      <w:pPr>
        <w:spacing w:after="360" w:line="276" w:lineRule="auto"/>
        <w:rPr>
          <w:rFonts w:asciiTheme="minorHAnsi" w:hAnsiTheme="minorHAnsi" w:cstheme="minorHAnsi"/>
          <w:sz w:val="18"/>
          <w:szCs w:val="18"/>
        </w:rPr>
      </w:pPr>
      <w:r w:rsidRPr="00886CEF">
        <w:rPr>
          <w:rFonts w:asciiTheme="minorHAnsi" w:hAnsiTheme="minorHAnsi" w:cstheme="minorHAnsi"/>
          <w:sz w:val="18"/>
          <w:szCs w:val="18"/>
        </w:rPr>
        <w:t>Załącznik</w:t>
      </w:r>
      <w:r w:rsidR="00AC504F">
        <w:rPr>
          <w:rFonts w:asciiTheme="minorHAnsi" w:hAnsiTheme="minorHAnsi" w:cstheme="minorHAnsi"/>
          <w:sz w:val="18"/>
          <w:szCs w:val="18"/>
        </w:rPr>
        <w:t xml:space="preserve"> nr 2</w:t>
      </w:r>
      <w:r w:rsidRPr="00886CEF">
        <w:rPr>
          <w:rFonts w:asciiTheme="minorHAnsi" w:hAnsiTheme="minorHAnsi" w:cstheme="minorHAnsi"/>
          <w:sz w:val="18"/>
          <w:szCs w:val="18"/>
        </w:rPr>
        <w:t xml:space="preserve"> </w:t>
      </w:r>
      <w:r w:rsidR="00AC504F">
        <w:rPr>
          <w:rFonts w:asciiTheme="minorHAnsi" w:hAnsiTheme="minorHAnsi" w:cstheme="minorHAnsi"/>
          <w:sz w:val="18"/>
          <w:szCs w:val="18"/>
        </w:rPr>
        <w:t>Biznesplan</w:t>
      </w:r>
    </w:p>
    <w:p w:rsidR="00CD5949" w:rsidRPr="004811F3" w:rsidRDefault="00CD5949" w:rsidP="004811F3">
      <w:pPr>
        <w:tabs>
          <w:tab w:val="left" w:pos="795"/>
        </w:tabs>
        <w:spacing w:after="720" w:line="276" w:lineRule="auto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EC21B5">
        <w:rPr>
          <w:rFonts w:asciiTheme="minorHAnsi" w:hAnsiTheme="minorHAnsi" w:cstheme="minorHAnsi"/>
          <w:b/>
          <w:bCs/>
          <w:sz w:val="22"/>
          <w:szCs w:val="22"/>
        </w:rPr>
        <w:t>Biznesplan</w:t>
      </w:r>
      <w:r w:rsidR="00AC504F">
        <w:rPr>
          <w:rFonts w:asciiTheme="minorHAnsi" w:hAnsiTheme="minorHAnsi" w:cstheme="minorHAnsi"/>
          <w:b/>
          <w:bCs/>
          <w:sz w:val="22"/>
          <w:szCs w:val="22"/>
        </w:rPr>
        <w:t xml:space="preserve"> do projektu p</w:t>
      </w:r>
      <w:r w:rsidR="0039052B">
        <w:rPr>
          <w:rFonts w:asciiTheme="minorHAnsi" w:hAnsiTheme="minorHAnsi" w:cstheme="minorHAnsi"/>
          <w:b/>
          <w:bCs/>
          <w:sz w:val="22"/>
          <w:szCs w:val="22"/>
        </w:rPr>
        <w:t>t.</w:t>
      </w:r>
      <w:r w:rsidR="00AC504F">
        <w:rPr>
          <w:rFonts w:asciiTheme="minorHAnsi" w:hAnsiTheme="minorHAnsi" w:cstheme="minorHAnsi"/>
          <w:b/>
          <w:bCs/>
          <w:sz w:val="22"/>
          <w:szCs w:val="22"/>
        </w:rPr>
        <w:t>: „WSPARCIE NA STARCIE- ZOSTAŃ PRZEDSIĘBIORCĄ”</w:t>
      </w:r>
      <w:r w:rsidR="004811F3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EC21B5">
        <w:rPr>
          <w:rFonts w:asciiTheme="minorHAnsi" w:hAnsiTheme="minorHAnsi" w:cstheme="minorHAnsi"/>
          <w:b/>
          <w:sz w:val="22"/>
          <w:szCs w:val="22"/>
        </w:rPr>
        <w:t>w ramach Regionalnego Programu Operacyjnego Województwa Pomorskiego na lata 2014-2020</w:t>
      </w:r>
      <w:r w:rsidR="004811F3">
        <w:rPr>
          <w:rFonts w:asciiTheme="minorHAnsi" w:hAnsiTheme="minorHAnsi" w:cstheme="minorHAnsi"/>
          <w:b/>
          <w:sz w:val="22"/>
          <w:szCs w:val="22"/>
        </w:rPr>
        <w:br/>
      </w:r>
      <w:r w:rsidRPr="00EC21B5">
        <w:rPr>
          <w:rFonts w:asciiTheme="minorHAnsi" w:hAnsiTheme="minorHAnsi" w:cstheme="minorHAnsi"/>
          <w:b/>
          <w:sz w:val="22"/>
          <w:szCs w:val="22"/>
        </w:rPr>
        <w:t>OŚ PRIORYTETOWA 5 Zatrudnienie, Działanie 5.7 Nowe mikroprzedsiębiorstwa</w:t>
      </w:r>
    </w:p>
    <w:p w:rsidR="0059676A" w:rsidRPr="004811F3" w:rsidRDefault="00391B4F" w:rsidP="004811F3">
      <w:pPr>
        <w:spacing w:after="2040"/>
        <w:ind w:left="357" w:hanging="357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5707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nr Wniosku: ……………………………………………………………………………………………………………………..</w:t>
      </w:r>
      <w:bookmarkStart w:id="0" w:name="_Toc437939026"/>
    </w:p>
    <w:p w:rsidR="00B63557" w:rsidRPr="00B63557" w:rsidRDefault="00B63557" w:rsidP="00B63557">
      <w:pPr>
        <w:rPr>
          <w:rFonts w:asciiTheme="minorHAnsi" w:hAnsiTheme="minorHAnsi" w:cstheme="minorHAnsi"/>
          <w:b/>
          <w:sz w:val="22"/>
        </w:rPr>
      </w:pPr>
      <w:r w:rsidRPr="00B63557">
        <w:rPr>
          <w:rFonts w:asciiTheme="minorHAnsi" w:hAnsiTheme="minorHAnsi" w:cstheme="minorHAnsi"/>
          <w:b/>
          <w:sz w:val="22"/>
        </w:rPr>
        <w:t xml:space="preserve">Instrukcja wypełniania </w:t>
      </w:r>
      <w:r>
        <w:rPr>
          <w:rFonts w:asciiTheme="minorHAnsi" w:hAnsiTheme="minorHAnsi" w:cstheme="minorHAnsi"/>
          <w:b/>
          <w:sz w:val="22"/>
        </w:rPr>
        <w:t>Biznesplanu</w:t>
      </w:r>
      <w:r w:rsidRPr="00B63557">
        <w:rPr>
          <w:rFonts w:asciiTheme="minorHAnsi" w:hAnsiTheme="minorHAnsi" w:cstheme="minorHAnsi"/>
          <w:b/>
          <w:sz w:val="22"/>
        </w:rPr>
        <w:t>:</w:t>
      </w:r>
    </w:p>
    <w:p w:rsidR="00B63557" w:rsidRPr="00B63557" w:rsidRDefault="00B63557" w:rsidP="00B63557">
      <w:pPr>
        <w:rPr>
          <w:rFonts w:asciiTheme="minorHAnsi" w:hAnsiTheme="minorHAnsi" w:cstheme="minorHAnsi"/>
          <w:b/>
          <w:sz w:val="22"/>
        </w:rPr>
      </w:pPr>
    </w:p>
    <w:p w:rsidR="00B63557" w:rsidRPr="00B63557" w:rsidRDefault="00B63557" w:rsidP="00B63557">
      <w:pPr>
        <w:numPr>
          <w:ilvl w:val="0"/>
          <w:numId w:val="25"/>
        </w:numPr>
        <w:autoSpaceDN w:val="0"/>
        <w:jc w:val="both"/>
        <w:textAlignment w:val="baseline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Wszystkie</w:t>
      </w:r>
      <w:r w:rsidRPr="00B63557">
        <w:rPr>
          <w:rFonts w:asciiTheme="minorHAnsi" w:hAnsiTheme="minorHAnsi" w:cstheme="minorHAnsi"/>
          <w:sz w:val="22"/>
        </w:rPr>
        <w:t xml:space="preserve"> pola </w:t>
      </w:r>
      <w:r>
        <w:rPr>
          <w:rFonts w:asciiTheme="minorHAnsi" w:hAnsiTheme="minorHAnsi" w:cstheme="minorHAnsi"/>
          <w:sz w:val="22"/>
        </w:rPr>
        <w:t>Biznesplanu</w:t>
      </w:r>
      <w:r w:rsidRPr="00B63557">
        <w:rPr>
          <w:rFonts w:asciiTheme="minorHAnsi" w:hAnsiTheme="minorHAnsi" w:cstheme="minorHAnsi"/>
          <w:sz w:val="22"/>
        </w:rPr>
        <w:t xml:space="preserve"> należy wypełnić czytelnie (odręcznie lub komputerowo).</w:t>
      </w:r>
      <w:r>
        <w:rPr>
          <w:rFonts w:asciiTheme="minorHAnsi" w:hAnsiTheme="minorHAnsi" w:cstheme="minorHAnsi"/>
          <w:sz w:val="22"/>
        </w:rPr>
        <w:t xml:space="preserve"> </w:t>
      </w:r>
      <w:r w:rsidRPr="00B63557">
        <w:rPr>
          <w:rFonts w:asciiTheme="minorHAnsi" w:hAnsiTheme="minorHAnsi" w:cstheme="minorHAnsi"/>
          <w:sz w:val="22"/>
        </w:rPr>
        <w:t>W punkt</w:t>
      </w:r>
      <w:r>
        <w:rPr>
          <w:rFonts w:asciiTheme="minorHAnsi" w:hAnsiTheme="minorHAnsi" w:cstheme="minorHAnsi"/>
          <w:sz w:val="22"/>
        </w:rPr>
        <w:t>ach, które nie dotyczą Wnioskodawcy</w:t>
      </w:r>
      <w:r w:rsidRPr="00B63557">
        <w:rPr>
          <w:rFonts w:asciiTheme="minorHAnsi" w:hAnsiTheme="minorHAnsi" w:cstheme="minorHAnsi"/>
          <w:sz w:val="22"/>
        </w:rPr>
        <w:t xml:space="preserve">, należy wpisać </w:t>
      </w:r>
      <w:r w:rsidRPr="009841CC">
        <w:rPr>
          <w:rFonts w:asciiTheme="minorHAnsi" w:hAnsiTheme="minorHAnsi" w:cstheme="minorHAnsi"/>
          <w:i/>
          <w:sz w:val="22"/>
        </w:rPr>
        <w:t>„nie dotyczy”.</w:t>
      </w:r>
    </w:p>
    <w:p w:rsidR="00B63557" w:rsidRPr="00B63557" w:rsidRDefault="00B63557" w:rsidP="00B63557">
      <w:pPr>
        <w:numPr>
          <w:ilvl w:val="0"/>
          <w:numId w:val="25"/>
        </w:numPr>
        <w:autoSpaceDN w:val="0"/>
        <w:jc w:val="both"/>
        <w:textAlignment w:val="baseline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Biznesplan</w:t>
      </w:r>
      <w:r w:rsidRPr="00B63557">
        <w:rPr>
          <w:rFonts w:asciiTheme="minorHAnsi" w:hAnsiTheme="minorHAnsi" w:cstheme="minorHAnsi"/>
          <w:sz w:val="22"/>
        </w:rPr>
        <w:t xml:space="preserve"> należy podpisać czytelnie w miejscach do tego wyznaczonych.</w:t>
      </w:r>
    </w:p>
    <w:p w:rsidR="00B63557" w:rsidRPr="003D6EDD" w:rsidRDefault="00B63557" w:rsidP="00A426D8">
      <w:pPr>
        <w:pStyle w:val="Akapitzlist"/>
        <w:numPr>
          <w:ilvl w:val="0"/>
          <w:numId w:val="25"/>
        </w:numPr>
        <w:autoSpaceDN w:val="0"/>
        <w:jc w:val="both"/>
        <w:textAlignment w:val="baseline"/>
        <w:rPr>
          <w:rFonts w:asciiTheme="minorHAnsi" w:hAnsiTheme="minorHAnsi" w:cstheme="minorHAnsi"/>
          <w:sz w:val="22"/>
        </w:rPr>
      </w:pPr>
      <w:r w:rsidRPr="003D6EDD">
        <w:rPr>
          <w:rFonts w:asciiTheme="minorHAnsi" w:hAnsiTheme="minorHAnsi" w:cstheme="minorHAnsi"/>
          <w:sz w:val="22"/>
        </w:rPr>
        <w:t>Biznesplan należy spiąć wraz z załącznikami i dosta</w:t>
      </w:r>
      <w:r w:rsidR="003D6EDD" w:rsidRPr="003D6EDD">
        <w:rPr>
          <w:rFonts w:asciiTheme="minorHAnsi" w:hAnsiTheme="minorHAnsi" w:cstheme="minorHAnsi"/>
          <w:sz w:val="22"/>
        </w:rPr>
        <w:t xml:space="preserve">rczyć w zamkniętej kopercie </w:t>
      </w:r>
      <w:r w:rsidR="003D6EDD" w:rsidRPr="003D6EDD">
        <w:rPr>
          <w:rFonts w:asciiTheme="minorHAnsi" w:eastAsia="Times New Roman" w:hAnsiTheme="minorHAnsi" w:cstheme="minorHAnsi"/>
          <w:sz w:val="22"/>
          <w:szCs w:val="24"/>
          <w:lang w:eastAsia="pl-PL"/>
        </w:rPr>
        <w:t xml:space="preserve">opatrzonej imieniem, nazwiskiem i adresem Uczestnika projektu oraz danymi teleadresowymi Realizatora Projektu/Partnera Projektu z dopiskiem „Wsparcie na starcie – zostań przedsiębiorcą” </w:t>
      </w:r>
      <w:r w:rsidRPr="003D6EDD">
        <w:rPr>
          <w:rFonts w:asciiTheme="minorHAnsi" w:hAnsiTheme="minorHAnsi" w:cstheme="minorHAnsi"/>
          <w:sz w:val="22"/>
        </w:rPr>
        <w:t>do właściwego terytorialnie biura projektu</w:t>
      </w:r>
    </w:p>
    <w:p w:rsidR="00B63557" w:rsidRPr="00B63557" w:rsidRDefault="00B63557" w:rsidP="00B63557">
      <w:pPr>
        <w:numPr>
          <w:ilvl w:val="0"/>
          <w:numId w:val="25"/>
        </w:numPr>
        <w:autoSpaceDN w:val="0"/>
        <w:jc w:val="both"/>
        <w:textAlignment w:val="baseline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Biznesplan</w:t>
      </w:r>
      <w:r w:rsidRPr="00B63557">
        <w:rPr>
          <w:rFonts w:asciiTheme="minorHAnsi" w:hAnsiTheme="minorHAnsi" w:cstheme="minorHAnsi"/>
          <w:sz w:val="22"/>
        </w:rPr>
        <w:t xml:space="preserve"> należy dostarczyć osobiście l</w:t>
      </w:r>
      <w:r w:rsidR="009841CC">
        <w:rPr>
          <w:rFonts w:asciiTheme="minorHAnsi" w:hAnsiTheme="minorHAnsi" w:cstheme="minorHAnsi"/>
          <w:sz w:val="22"/>
        </w:rPr>
        <w:t xml:space="preserve">ub za pośrednictwem </w:t>
      </w:r>
      <w:r w:rsidRPr="00B63557">
        <w:rPr>
          <w:rFonts w:asciiTheme="minorHAnsi" w:hAnsiTheme="minorHAnsi" w:cstheme="minorHAnsi"/>
          <w:sz w:val="22"/>
        </w:rPr>
        <w:t>poczty tradycyjnej do:</w:t>
      </w:r>
    </w:p>
    <w:p w:rsidR="00B63557" w:rsidRPr="00B63557" w:rsidRDefault="00B63557" w:rsidP="00B63557">
      <w:pPr>
        <w:jc w:val="both"/>
        <w:rPr>
          <w:rFonts w:asciiTheme="minorHAnsi" w:hAnsiTheme="minorHAnsi" w:cstheme="minorHAnsi"/>
          <w:sz w:val="22"/>
        </w:rPr>
      </w:pPr>
      <w:r w:rsidRPr="00B63557">
        <w:rPr>
          <w:rFonts w:asciiTheme="minorHAnsi" w:hAnsiTheme="minorHAnsi" w:cstheme="minorHAnsi"/>
          <w:b/>
          <w:sz w:val="22"/>
          <w:u w:val="single"/>
        </w:rPr>
        <w:t>POWIAT KWIDZYŃSKI</w:t>
      </w:r>
      <w:r w:rsidR="008D2811">
        <w:rPr>
          <w:rFonts w:asciiTheme="minorHAnsi" w:hAnsiTheme="minorHAnsi" w:cstheme="minorHAnsi"/>
          <w:b/>
          <w:sz w:val="22"/>
          <w:u w:val="single"/>
        </w:rPr>
        <w:t xml:space="preserve"> I SZTUMSKI</w:t>
      </w:r>
      <w:r w:rsidRPr="00B63557">
        <w:rPr>
          <w:rFonts w:asciiTheme="minorHAnsi" w:hAnsiTheme="minorHAnsi" w:cstheme="minorHAnsi"/>
          <w:sz w:val="22"/>
        </w:rPr>
        <w:t xml:space="preserve">- Biura </w:t>
      </w:r>
      <w:r>
        <w:rPr>
          <w:rFonts w:asciiTheme="minorHAnsi" w:hAnsiTheme="minorHAnsi" w:cstheme="minorHAnsi"/>
          <w:sz w:val="22"/>
        </w:rPr>
        <w:t xml:space="preserve">Realizatora projektu </w:t>
      </w:r>
      <w:r w:rsidRPr="00B63557">
        <w:rPr>
          <w:rFonts w:asciiTheme="minorHAnsi" w:hAnsiTheme="minorHAnsi" w:cstheme="minorHAnsi"/>
          <w:sz w:val="22"/>
        </w:rPr>
        <w:t xml:space="preserve">na adres: </w:t>
      </w:r>
      <w:r>
        <w:rPr>
          <w:rFonts w:asciiTheme="minorHAnsi" w:hAnsiTheme="minorHAnsi" w:cstheme="minorHAnsi"/>
          <w:b/>
          <w:sz w:val="22"/>
        </w:rPr>
        <w:t>Kwidzyński Park Przemysłowo- Technologiczny, Górk</w:t>
      </w:r>
      <w:r w:rsidR="003D6EDD">
        <w:rPr>
          <w:rFonts w:asciiTheme="minorHAnsi" w:hAnsiTheme="minorHAnsi" w:cstheme="minorHAnsi"/>
          <w:b/>
          <w:sz w:val="22"/>
        </w:rPr>
        <w:t xml:space="preserve">i </w:t>
      </w:r>
      <w:r>
        <w:rPr>
          <w:rFonts w:asciiTheme="minorHAnsi" w:hAnsiTheme="minorHAnsi" w:cstheme="minorHAnsi"/>
          <w:b/>
          <w:sz w:val="22"/>
        </w:rPr>
        <w:t>3A,</w:t>
      </w:r>
      <w:r w:rsidRPr="00B63557">
        <w:rPr>
          <w:rFonts w:asciiTheme="minorHAnsi" w:hAnsiTheme="minorHAnsi" w:cstheme="minorHAnsi"/>
          <w:b/>
          <w:sz w:val="22"/>
        </w:rPr>
        <w:t xml:space="preserve"> 82- 500 Kwidzyn</w:t>
      </w:r>
    </w:p>
    <w:p w:rsidR="00B63557" w:rsidRPr="00B63557" w:rsidRDefault="00B63557" w:rsidP="00B63557">
      <w:pPr>
        <w:jc w:val="both"/>
        <w:rPr>
          <w:rFonts w:asciiTheme="minorHAnsi" w:hAnsiTheme="minorHAnsi" w:cstheme="minorHAnsi"/>
          <w:sz w:val="22"/>
        </w:rPr>
      </w:pPr>
      <w:r w:rsidRPr="00B63557">
        <w:rPr>
          <w:rFonts w:asciiTheme="minorHAnsi" w:hAnsiTheme="minorHAnsi" w:cstheme="minorHAnsi"/>
          <w:b/>
          <w:sz w:val="22"/>
          <w:u w:val="single"/>
        </w:rPr>
        <w:t>POWIAT TCZEWSKI</w:t>
      </w:r>
      <w:r w:rsidR="008D2811">
        <w:rPr>
          <w:rFonts w:asciiTheme="minorHAnsi" w:hAnsiTheme="minorHAnsi" w:cstheme="minorHAnsi"/>
          <w:b/>
          <w:sz w:val="22"/>
          <w:u w:val="single"/>
        </w:rPr>
        <w:t>, STAROGARDZKI I MALBORSKI</w:t>
      </w:r>
      <w:bookmarkStart w:id="1" w:name="_GoBack"/>
      <w:bookmarkEnd w:id="1"/>
      <w:r w:rsidRPr="00B63557">
        <w:rPr>
          <w:rFonts w:asciiTheme="minorHAnsi" w:hAnsiTheme="minorHAnsi" w:cstheme="minorHAnsi"/>
          <w:sz w:val="22"/>
        </w:rPr>
        <w:t xml:space="preserve">- Biura Partnera na powiat tczewski na adres: </w:t>
      </w:r>
      <w:r w:rsidR="003D6EDD">
        <w:rPr>
          <w:rFonts w:asciiTheme="minorHAnsi" w:hAnsiTheme="minorHAnsi" w:cstheme="minorHAnsi"/>
          <w:b/>
          <w:sz w:val="22"/>
        </w:rPr>
        <w:t>KOLORY ŻYCIA, pl. ś</w:t>
      </w:r>
      <w:r w:rsidRPr="00B63557">
        <w:rPr>
          <w:rFonts w:asciiTheme="minorHAnsi" w:hAnsiTheme="minorHAnsi" w:cstheme="minorHAnsi"/>
          <w:b/>
          <w:sz w:val="22"/>
        </w:rPr>
        <w:t xml:space="preserve">w. Grzegorza 5 pok. 204, 83- 110 Tczew. </w:t>
      </w:r>
    </w:p>
    <w:p w:rsidR="00B63557" w:rsidRPr="00B63557" w:rsidRDefault="00B63557" w:rsidP="00B63557">
      <w:pPr>
        <w:jc w:val="both"/>
        <w:rPr>
          <w:rFonts w:asciiTheme="minorHAnsi" w:hAnsiTheme="minorHAnsi" w:cstheme="minorHAnsi"/>
          <w:sz w:val="22"/>
        </w:rPr>
      </w:pPr>
      <w:r w:rsidRPr="00B63557">
        <w:rPr>
          <w:rFonts w:asciiTheme="minorHAnsi" w:hAnsiTheme="minorHAnsi" w:cstheme="minorHAnsi"/>
          <w:b/>
          <w:sz w:val="22"/>
        </w:rPr>
        <w:t xml:space="preserve">Termin </w:t>
      </w:r>
      <w:r>
        <w:rPr>
          <w:rFonts w:asciiTheme="minorHAnsi" w:hAnsiTheme="minorHAnsi" w:cstheme="minorHAnsi"/>
          <w:b/>
          <w:sz w:val="22"/>
        </w:rPr>
        <w:t xml:space="preserve">naboru </w:t>
      </w:r>
      <w:r w:rsidRPr="00B63557">
        <w:rPr>
          <w:rFonts w:asciiTheme="minorHAnsi" w:hAnsiTheme="minorHAnsi" w:cstheme="minorHAnsi"/>
          <w:b/>
          <w:sz w:val="22"/>
        </w:rPr>
        <w:t xml:space="preserve">każdorazowo będzie podany na stronie internetowej </w:t>
      </w:r>
      <w:hyperlink r:id="rId8" w:history="1">
        <w:r w:rsidRPr="00B63557">
          <w:rPr>
            <w:rStyle w:val="Hipercze"/>
            <w:rFonts w:asciiTheme="minorHAnsi" w:hAnsiTheme="minorHAnsi" w:cstheme="minorHAnsi"/>
            <w:b/>
            <w:sz w:val="22"/>
          </w:rPr>
          <w:t>www.kppt.pl</w:t>
        </w:r>
      </w:hyperlink>
      <w:r w:rsidRPr="00B63557">
        <w:rPr>
          <w:rFonts w:asciiTheme="minorHAnsi" w:hAnsiTheme="minorHAnsi" w:cstheme="minorHAnsi"/>
          <w:b/>
          <w:sz w:val="22"/>
        </w:rPr>
        <w:t xml:space="preserve"> oraz </w:t>
      </w:r>
      <w:hyperlink r:id="rId9" w:history="1">
        <w:r w:rsidRPr="00B63557">
          <w:rPr>
            <w:rStyle w:val="Hipercze"/>
            <w:rFonts w:asciiTheme="minorHAnsi" w:hAnsiTheme="minorHAnsi" w:cstheme="minorHAnsi"/>
            <w:b/>
            <w:sz w:val="22"/>
          </w:rPr>
          <w:t>www.koloryzycia.tczew.pl</w:t>
        </w:r>
      </w:hyperlink>
      <w:r w:rsidRPr="00B63557">
        <w:rPr>
          <w:rFonts w:asciiTheme="minorHAnsi" w:hAnsiTheme="minorHAnsi" w:cstheme="minorHAnsi"/>
          <w:b/>
          <w:sz w:val="22"/>
        </w:rPr>
        <w:t xml:space="preserve"> </w:t>
      </w:r>
    </w:p>
    <w:p w:rsidR="00B63557" w:rsidRPr="00B63557" w:rsidRDefault="00B63557" w:rsidP="00B63557">
      <w:pPr>
        <w:numPr>
          <w:ilvl w:val="0"/>
          <w:numId w:val="25"/>
        </w:numPr>
        <w:autoSpaceDN w:val="0"/>
        <w:jc w:val="both"/>
        <w:textAlignment w:val="baseline"/>
        <w:rPr>
          <w:rFonts w:asciiTheme="minorHAnsi" w:hAnsiTheme="minorHAnsi" w:cstheme="minorHAnsi"/>
          <w:sz w:val="22"/>
        </w:rPr>
      </w:pPr>
      <w:r w:rsidRPr="00B63557">
        <w:rPr>
          <w:rFonts w:asciiTheme="minorHAnsi" w:hAnsiTheme="minorHAnsi" w:cstheme="minorHAnsi"/>
          <w:sz w:val="22"/>
        </w:rPr>
        <w:t xml:space="preserve">W przypadku </w:t>
      </w:r>
      <w:r>
        <w:rPr>
          <w:rFonts w:asciiTheme="minorHAnsi" w:hAnsiTheme="minorHAnsi" w:cstheme="minorHAnsi"/>
          <w:sz w:val="22"/>
        </w:rPr>
        <w:t>Biznesplanów</w:t>
      </w:r>
      <w:r w:rsidRPr="00B63557">
        <w:rPr>
          <w:rFonts w:asciiTheme="minorHAnsi" w:hAnsiTheme="minorHAnsi" w:cstheme="minorHAnsi"/>
          <w:sz w:val="22"/>
        </w:rPr>
        <w:t xml:space="preserve"> dostarczonych za pośrednictwem poczty będzie brana pod u</w:t>
      </w:r>
      <w:r w:rsidR="009841CC">
        <w:rPr>
          <w:rFonts w:asciiTheme="minorHAnsi" w:hAnsiTheme="minorHAnsi" w:cstheme="minorHAnsi"/>
          <w:sz w:val="22"/>
        </w:rPr>
        <w:t>wagę data stempla pocztowego</w:t>
      </w:r>
      <w:r w:rsidRPr="00B63557">
        <w:rPr>
          <w:rFonts w:asciiTheme="minorHAnsi" w:hAnsiTheme="minorHAnsi" w:cstheme="minorHAnsi"/>
          <w:sz w:val="22"/>
        </w:rPr>
        <w:t xml:space="preserve">. </w:t>
      </w:r>
    </w:p>
    <w:p w:rsidR="004811F3" w:rsidRDefault="00B63557" w:rsidP="004811F3">
      <w:pPr>
        <w:numPr>
          <w:ilvl w:val="0"/>
          <w:numId w:val="25"/>
        </w:numPr>
        <w:autoSpaceDN w:val="0"/>
        <w:jc w:val="both"/>
        <w:textAlignment w:val="baseline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Biznesplany</w:t>
      </w:r>
      <w:r w:rsidRPr="00B63557">
        <w:rPr>
          <w:rFonts w:asciiTheme="minorHAnsi" w:hAnsiTheme="minorHAnsi" w:cstheme="minorHAnsi"/>
          <w:sz w:val="22"/>
        </w:rPr>
        <w:t xml:space="preserve"> nadesłane w sposób inny niż wymienione powyżej (np. drogą elektroniczną bądź faxem) pozostaną bez rozpatrzenia.</w:t>
      </w:r>
    </w:p>
    <w:p w:rsidR="00B63557" w:rsidRPr="004811F3" w:rsidRDefault="00B63557" w:rsidP="004811F3">
      <w:pPr>
        <w:numPr>
          <w:ilvl w:val="0"/>
          <w:numId w:val="25"/>
        </w:numPr>
        <w:autoSpaceDN w:val="0"/>
        <w:jc w:val="both"/>
        <w:textAlignment w:val="baseline"/>
        <w:rPr>
          <w:rFonts w:asciiTheme="minorHAnsi" w:hAnsiTheme="minorHAnsi" w:cstheme="minorHAnsi"/>
          <w:sz w:val="22"/>
        </w:rPr>
      </w:pPr>
      <w:r w:rsidRPr="004811F3">
        <w:rPr>
          <w:rFonts w:asciiTheme="minorHAnsi" w:hAnsiTheme="minorHAnsi" w:cstheme="minorHAnsi"/>
          <w:spacing w:val="-1"/>
          <w:sz w:val="22"/>
          <w:szCs w:val="22"/>
        </w:rPr>
        <w:br w:type="page"/>
      </w:r>
    </w:p>
    <w:p w:rsidR="005E51A5" w:rsidRPr="00EC21B5" w:rsidRDefault="005E51A5" w:rsidP="005E51A5">
      <w:pPr>
        <w:pStyle w:val="Nagwek1"/>
        <w:spacing w:after="240"/>
        <w:rPr>
          <w:rFonts w:asciiTheme="minorHAnsi" w:hAnsiTheme="minorHAnsi" w:cstheme="minorHAnsi"/>
          <w:bCs w:val="0"/>
          <w:spacing w:val="-2"/>
          <w:sz w:val="22"/>
          <w:szCs w:val="22"/>
        </w:rPr>
      </w:pPr>
      <w:r w:rsidRPr="00EC21B5">
        <w:rPr>
          <w:rFonts w:asciiTheme="minorHAnsi" w:hAnsiTheme="minorHAnsi" w:cstheme="minorHAnsi"/>
          <w:bCs w:val="0"/>
          <w:spacing w:val="-1"/>
          <w:sz w:val="22"/>
          <w:szCs w:val="22"/>
        </w:rPr>
        <w:lastRenderedPageBreak/>
        <w:t xml:space="preserve">SEKCJA A </w:t>
      </w:r>
      <w:r w:rsidRPr="00EC21B5">
        <w:rPr>
          <w:rFonts w:asciiTheme="minorHAnsi" w:hAnsiTheme="minorHAnsi" w:cstheme="minorHAnsi"/>
          <w:bCs w:val="0"/>
          <w:spacing w:val="-2"/>
          <w:sz w:val="22"/>
          <w:szCs w:val="22"/>
        </w:rPr>
        <w:t xml:space="preserve">DANE </w:t>
      </w:r>
      <w:r w:rsidR="000C384F">
        <w:rPr>
          <w:rFonts w:asciiTheme="minorHAnsi" w:hAnsiTheme="minorHAnsi" w:cstheme="minorHAnsi"/>
          <w:bCs w:val="0"/>
          <w:spacing w:val="-2"/>
          <w:sz w:val="22"/>
          <w:szCs w:val="22"/>
        </w:rPr>
        <w:t>WNIOSKODAWCY</w:t>
      </w:r>
      <w:bookmarkEnd w:id="0"/>
    </w:p>
    <w:p w:rsidR="005E51A5" w:rsidRPr="00EC21B5" w:rsidRDefault="005E51A5" w:rsidP="005E51A5">
      <w:pPr>
        <w:spacing w:after="115" w:line="1" w:lineRule="exact"/>
        <w:rPr>
          <w:rFonts w:asciiTheme="minorHAnsi" w:hAnsiTheme="minorHAnsi" w:cstheme="minorHAnsi"/>
          <w:sz w:val="22"/>
          <w:szCs w:val="22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5245"/>
      </w:tblGrid>
      <w:tr w:rsidR="005E51A5" w:rsidRPr="00EC21B5" w:rsidTr="004811F3">
        <w:trPr>
          <w:trHeight w:hRule="exact" w:val="499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E51A5" w:rsidRPr="00EC21B5" w:rsidRDefault="005E51A5" w:rsidP="00BB2BF0">
            <w:pPr>
              <w:pStyle w:val="Nagwek2"/>
              <w:numPr>
                <w:ilvl w:val="0"/>
                <w:numId w:val="24"/>
              </w:numPr>
              <w:spacing w:before="0" w:after="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bookmarkStart w:id="2" w:name="_Toc437939027"/>
            <w:r w:rsidRPr="00EC21B5">
              <w:rPr>
                <w:rFonts w:asciiTheme="minorHAnsi" w:hAnsiTheme="minorHAnsi" w:cstheme="minorHAnsi"/>
                <w:bCs w:val="0"/>
                <w:sz w:val="22"/>
                <w:szCs w:val="22"/>
              </w:rPr>
              <w:t>1 Dane przedsi</w:t>
            </w: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ę</w:t>
            </w:r>
            <w:r w:rsidRPr="00EC21B5">
              <w:rPr>
                <w:rFonts w:asciiTheme="minorHAnsi" w:hAnsiTheme="minorHAnsi" w:cstheme="minorHAnsi"/>
                <w:bCs w:val="0"/>
                <w:sz w:val="22"/>
                <w:szCs w:val="22"/>
              </w:rPr>
              <w:t>biorstwa</w:t>
            </w:r>
            <w:bookmarkEnd w:id="2"/>
          </w:p>
        </w:tc>
      </w:tr>
      <w:tr w:rsidR="005E51A5" w:rsidRPr="00EC21B5" w:rsidTr="004811F3">
        <w:trPr>
          <w:trHeight w:hRule="exact" w:val="851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1A5" w:rsidRPr="00EC21B5" w:rsidRDefault="005E51A5" w:rsidP="001D6E35">
            <w:pPr>
              <w:shd w:val="clear" w:color="auto" w:fill="FFFFFF"/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Proszę o podanie następujących danych dotyczących przedsiębiorstwa:</w:t>
            </w:r>
          </w:p>
        </w:tc>
      </w:tr>
      <w:tr w:rsidR="005E51A5" w:rsidRPr="00EC21B5" w:rsidTr="004811F3">
        <w:trPr>
          <w:trHeight w:hRule="exact" w:val="85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5E51A5">
            <w:pPr>
              <w:numPr>
                <w:ilvl w:val="0"/>
                <w:numId w:val="8"/>
              </w:numPr>
              <w:shd w:val="clear" w:color="auto" w:fill="FFFFFF"/>
              <w:snapToGrid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Pełna nazwa przedsiębiorstwa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51A5" w:rsidRPr="00EC21B5" w:rsidTr="004811F3">
        <w:trPr>
          <w:trHeight w:hRule="exact" w:val="85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5E51A5">
            <w:pPr>
              <w:numPr>
                <w:ilvl w:val="0"/>
                <w:numId w:val="8"/>
              </w:numPr>
              <w:shd w:val="clear" w:color="auto" w:fill="FFFFFF"/>
              <w:snapToGrid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Adres siedziby przedsiębiorstwa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51A5" w:rsidRPr="00EC21B5" w:rsidTr="004811F3">
        <w:trPr>
          <w:trHeight w:hRule="exact" w:val="85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5E51A5">
            <w:pPr>
              <w:numPr>
                <w:ilvl w:val="0"/>
                <w:numId w:val="8"/>
              </w:numPr>
              <w:shd w:val="clear" w:color="auto" w:fill="FFFFFF"/>
              <w:snapToGrid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Adres do korespondencji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51A5" w:rsidRPr="00EC21B5" w:rsidTr="004811F3">
        <w:trPr>
          <w:trHeight w:hRule="exact" w:val="85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5E51A5">
            <w:pPr>
              <w:numPr>
                <w:ilvl w:val="0"/>
                <w:numId w:val="8"/>
              </w:numPr>
              <w:shd w:val="clear" w:color="auto" w:fill="FFFFFF"/>
              <w:snapToGrid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Numer telefonu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51A5" w:rsidRPr="00EC21B5" w:rsidTr="004811F3">
        <w:trPr>
          <w:trHeight w:hRule="exact" w:val="85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5E51A5">
            <w:pPr>
              <w:numPr>
                <w:ilvl w:val="0"/>
                <w:numId w:val="8"/>
              </w:numPr>
              <w:shd w:val="clear" w:color="auto" w:fill="FFFFFF"/>
              <w:snapToGrid w:val="0"/>
              <w:spacing w:before="120" w:after="120"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 xml:space="preserve">Lokalizacja działalności gospodarczej - proszę o podanie miejsca </w:t>
            </w:r>
            <w:r w:rsidR="00EC21B5">
              <w:rPr>
                <w:rFonts w:asciiTheme="minorHAnsi" w:hAnsiTheme="minorHAnsi" w:cstheme="minorHAnsi"/>
                <w:sz w:val="22"/>
                <w:szCs w:val="22"/>
              </w:rPr>
              <w:t xml:space="preserve">(adres) </w:t>
            </w: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wykonywania działalności</w:t>
            </w:r>
          </w:p>
          <w:p w:rsidR="005E51A5" w:rsidRPr="00EC21B5" w:rsidRDefault="005E51A5" w:rsidP="00CD5949">
            <w:pPr>
              <w:shd w:val="clear" w:color="auto" w:fill="FFFFFF"/>
              <w:snapToGrid w:val="0"/>
              <w:spacing w:before="120" w:after="120" w:line="240" w:lineRule="exact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E51A5" w:rsidRPr="00EC21B5" w:rsidRDefault="005E51A5" w:rsidP="00CD5949">
            <w:pPr>
              <w:shd w:val="clear" w:color="auto" w:fill="FFFFFF"/>
              <w:snapToGrid w:val="0"/>
              <w:spacing w:before="120" w:after="120" w:line="240" w:lineRule="exact"/>
              <w:ind w:firstLine="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51A5" w:rsidRPr="00EC21B5" w:rsidTr="004811F3">
        <w:trPr>
          <w:trHeight w:hRule="exact" w:val="85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5E51A5">
            <w:pPr>
              <w:numPr>
                <w:ilvl w:val="0"/>
                <w:numId w:val="8"/>
              </w:numPr>
              <w:shd w:val="clear" w:color="auto" w:fill="FFFFFF"/>
              <w:snapToGrid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Nazwa banku, nr rachunku bankowego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E51A5" w:rsidRPr="00EC21B5" w:rsidRDefault="005E51A5" w:rsidP="005E51A5">
      <w:pPr>
        <w:shd w:val="clear" w:color="auto" w:fill="FFFFFF"/>
        <w:tabs>
          <w:tab w:val="left" w:pos="1418"/>
        </w:tabs>
        <w:spacing w:line="240" w:lineRule="exact"/>
        <w:ind w:right="-422"/>
        <w:rPr>
          <w:rFonts w:asciiTheme="minorHAnsi" w:hAnsiTheme="minorHAnsi" w:cstheme="minorHAnsi"/>
          <w:spacing w:val="-2"/>
          <w:sz w:val="22"/>
          <w:szCs w:val="22"/>
        </w:rPr>
      </w:pPr>
      <w:r w:rsidRPr="00EC21B5">
        <w:rPr>
          <w:rFonts w:asciiTheme="minorHAnsi" w:hAnsiTheme="minorHAnsi" w:cstheme="minorHAnsi"/>
          <w:sz w:val="22"/>
          <w:szCs w:val="22"/>
        </w:rPr>
        <w:t xml:space="preserve">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8"/>
        <w:gridCol w:w="2552"/>
        <w:gridCol w:w="2806"/>
      </w:tblGrid>
      <w:tr w:rsidR="005E51A5" w:rsidRPr="00EC21B5" w:rsidTr="004811F3">
        <w:trPr>
          <w:trHeight w:hRule="exact" w:val="499"/>
        </w:trPr>
        <w:tc>
          <w:tcPr>
            <w:tcW w:w="9356" w:type="dxa"/>
            <w:gridSpan w:val="3"/>
            <w:shd w:val="clear" w:color="auto" w:fill="D9D9D9" w:themeFill="background1" w:themeFillShade="D9"/>
            <w:vAlign w:val="center"/>
          </w:tcPr>
          <w:p w:rsidR="005E51A5" w:rsidRPr="00EC21B5" w:rsidRDefault="005E51A5" w:rsidP="001B218C">
            <w:pPr>
              <w:pStyle w:val="Nagwek2"/>
              <w:spacing w:before="120" w:after="120"/>
              <w:ind w:left="454"/>
              <w:rPr>
                <w:rFonts w:asciiTheme="minorHAnsi" w:hAnsiTheme="minorHAnsi" w:cstheme="minorHAnsi"/>
                <w:bCs w:val="0"/>
                <w:spacing w:val="-11"/>
                <w:sz w:val="22"/>
                <w:szCs w:val="22"/>
              </w:rPr>
            </w:pPr>
            <w:bookmarkStart w:id="3" w:name="_Toc437939028"/>
            <w:r w:rsidRPr="00EC21B5">
              <w:rPr>
                <w:rFonts w:asciiTheme="minorHAnsi" w:hAnsiTheme="minorHAnsi" w:cstheme="minorHAnsi"/>
                <w:bCs w:val="0"/>
                <w:spacing w:val="-11"/>
                <w:sz w:val="22"/>
                <w:szCs w:val="22"/>
              </w:rPr>
              <w:t xml:space="preserve">A -  2  </w:t>
            </w:r>
            <w:r w:rsidR="001B218C">
              <w:rPr>
                <w:rFonts w:asciiTheme="minorHAnsi" w:hAnsiTheme="minorHAnsi" w:cstheme="minorHAnsi"/>
                <w:bCs w:val="0"/>
                <w:spacing w:val="-11"/>
                <w:sz w:val="22"/>
                <w:szCs w:val="22"/>
              </w:rPr>
              <w:t>Potencjał</w:t>
            </w:r>
            <w:r w:rsidRPr="00EC21B5">
              <w:rPr>
                <w:rFonts w:asciiTheme="minorHAnsi" w:hAnsiTheme="minorHAnsi" w:cstheme="minorHAnsi"/>
                <w:bCs w:val="0"/>
                <w:spacing w:val="-11"/>
                <w:sz w:val="22"/>
                <w:szCs w:val="22"/>
              </w:rPr>
              <w:t xml:space="preserve"> </w:t>
            </w:r>
            <w:r w:rsidR="000C384F">
              <w:rPr>
                <w:rFonts w:asciiTheme="minorHAnsi" w:hAnsiTheme="minorHAnsi" w:cstheme="minorHAnsi"/>
                <w:bCs w:val="0"/>
                <w:spacing w:val="-11"/>
                <w:sz w:val="22"/>
                <w:szCs w:val="22"/>
              </w:rPr>
              <w:t>Wnioskodawcy</w:t>
            </w:r>
            <w:bookmarkEnd w:id="3"/>
          </w:p>
        </w:tc>
      </w:tr>
      <w:tr w:rsidR="005E51A5" w:rsidRPr="00EC21B5" w:rsidTr="004811F3">
        <w:trPr>
          <w:trHeight w:hRule="exact" w:val="851"/>
        </w:trPr>
        <w:tc>
          <w:tcPr>
            <w:tcW w:w="9356" w:type="dxa"/>
            <w:gridSpan w:val="3"/>
            <w:shd w:val="clear" w:color="auto" w:fill="auto"/>
            <w:vAlign w:val="center"/>
          </w:tcPr>
          <w:p w:rsidR="005E51A5" w:rsidRPr="00EC21B5" w:rsidRDefault="005E51A5" w:rsidP="001D6E35">
            <w:pPr>
              <w:shd w:val="clear" w:color="auto" w:fill="FFFFFF"/>
              <w:spacing w:before="120" w:after="120" w:line="235" w:lineRule="exact"/>
              <w:ind w:left="91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 xml:space="preserve">Pozycja przedsiębiorstwa jest często determinowana kwalifikacjami osób prowadzących firmę. </w:t>
            </w:r>
            <w:r w:rsidRPr="00EC21B5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 poniższej tabeli należy przeanalizować doświadczenie i umiejętności, które posiada </w:t>
            </w:r>
            <w:r w:rsidR="000C384F">
              <w:rPr>
                <w:rFonts w:asciiTheme="minorHAnsi" w:hAnsiTheme="minorHAnsi" w:cstheme="minorHAnsi"/>
                <w:sz w:val="22"/>
                <w:szCs w:val="22"/>
              </w:rPr>
              <w:t>Wnioskodawca</w:t>
            </w: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E51A5" w:rsidRPr="00EC21B5" w:rsidTr="004811F3">
        <w:trPr>
          <w:trHeight w:hRule="exact" w:val="851"/>
        </w:trPr>
        <w:tc>
          <w:tcPr>
            <w:tcW w:w="3998" w:type="dxa"/>
            <w:vAlign w:val="center"/>
          </w:tcPr>
          <w:p w:rsidR="005E51A5" w:rsidRPr="00EC21B5" w:rsidRDefault="005E51A5" w:rsidP="0029702F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425"/>
              </w:tabs>
              <w:suppressAutoHyphens/>
              <w:autoSpaceDE w:val="0"/>
              <w:spacing w:before="120" w:after="120"/>
              <w:ind w:left="425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Imię i nazwisko</w:t>
            </w:r>
          </w:p>
        </w:tc>
        <w:tc>
          <w:tcPr>
            <w:tcW w:w="5358" w:type="dxa"/>
            <w:gridSpan w:val="2"/>
          </w:tcPr>
          <w:p w:rsidR="005E51A5" w:rsidRPr="00EC21B5" w:rsidRDefault="005E51A5" w:rsidP="00CD5949">
            <w:pPr>
              <w:widowControl w:val="0"/>
              <w:tabs>
                <w:tab w:val="left" w:pos="293"/>
              </w:tabs>
              <w:autoSpaceDE w:val="0"/>
              <w:spacing w:before="120" w:after="120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</w:p>
        </w:tc>
      </w:tr>
      <w:tr w:rsidR="005E51A5" w:rsidRPr="00EC21B5" w:rsidTr="004811F3">
        <w:trPr>
          <w:trHeight w:hRule="exact" w:val="1785"/>
        </w:trPr>
        <w:tc>
          <w:tcPr>
            <w:tcW w:w="3998" w:type="dxa"/>
            <w:vAlign w:val="center"/>
          </w:tcPr>
          <w:p w:rsidR="00CD5949" w:rsidRPr="00EC21B5" w:rsidRDefault="003C3B85" w:rsidP="0029702F">
            <w:pPr>
              <w:widowControl w:val="0"/>
              <w:numPr>
                <w:ilvl w:val="0"/>
                <w:numId w:val="7"/>
              </w:numPr>
              <w:autoSpaceDE w:val="0"/>
              <w:spacing w:before="120" w:after="120"/>
              <w:ind w:left="318" w:hanging="253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5E51A5" w:rsidRPr="00EC21B5">
              <w:rPr>
                <w:rFonts w:asciiTheme="minorHAnsi" w:hAnsiTheme="minorHAnsi" w:cstheme="minorHAnsi"/>
                <w:sz w:val="22"/>
                <w:szCs w:val="22"/>
              </w:rPr>
              <w:t xml:space="preserve">Wykształcenie </w:t>
            </w:r>
          </w:p>
          <w:p w:rsidR="005E51A5" w:rsidRPr="00EC21B5" w:rsidRDefault="005E51A5" w:rsidP="00CD5949">
            <w:pPr>
              <w:widowControl w:val="0"/>
              <w:autoSpaceDE w:val="0"/>
              <w:spacing w:before="120" w:after="120"/>
              <w:ind w:left="318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 xml:space="preserve">(proszę podać </w:t>
            </w:r>
            <w:r w:rsidR="00CD5949" w:rsidRPr="00EC21B5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szystkie</w:t>
            </w:r>
            <w:r w:rsidR="00CD5949" w:rsidRPr="00EC21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 xml:space="preserve">ukończone przez </w:t>
            </w:r>
            <w:r w:rsidR="00CD5949" w:rsidRPr="00EC21B5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EC21B5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nioskodawcę szkoły podając również profil/ kierunek/specjalność</w:t>
            </w:r>
            <w:r w:rsidR="00B5707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, rok ukończenia</w:t>
            </w:r>
            <w:r w:rsidRPr="00EC21B5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)</w:t>
            </w:r>
          </w:p>
        </w:tc>
        <w:tc>
          <w:tcPr>
            <w:tcW w:w="5358" w:type="dxa"/>
            <w:gridSpan w:val="2"/>
          </w:tcPr>
          <w:p w:rsidR="005E51A5" w:rsidRPr="00EC21B5" w:rsidRDefault="005E51A5" w:rsidP="00CD5949">
            <w:pPr>
              <w:widowControl w:val="0"/>
              <w:tabs>
                <w:tab w:val="left" w:pos="293"/>
              </w:tabs>
              <w:autoSpaceDE w:val="0"/>
              <w:spacing w:before="120" w:after="120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</w:p>
        </w:tc>
      </w:tr>
      <w:tr w:rsidR="005E51A5" w:rsidRPr="00EC21B5" w:rsidTr="004811F3">
        <w:trPr>
          <w:trHeight w:hRule="exact" w:val="1189"/>
        </w:trPr>
        <w:tc>
          <w:tcPr>
            <w:tcW w:w="3998" w:type="dxa"/>
            <w:vAlign w:val="center"/>
          </w:tcPr>
          <w:p w:rsidR="00CD5949" w:rsidRPr="00EC21B5" w:rsidRDefault="005E51A5" w:rsidP="00CD594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425"/>
              </w:tabs>
              <w:suppressAutoHyphens/>
              <w:autoSpaceDE w:val="0"/>
              <w:spacing w:line="240" w:lineRule="exact"/>
              <w:ind w:left="425" w:right="-422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Inne kwalifikacje i umiejętności </w:t>
            </w:r>
          </w:p>
          <w:p w:rsidR="00CD5949" w:rsidRPr="00EC21B5" w:rsidRDefault="005E51A5" w:rsidP="00CD5949">
            <w:pPr>
              <w:widowControl w:val="0"/>
              <w:shd w:val="clear" w:color="auto" w:fill="FFFFFF"/>
              <w:tabs>
                <w:tab w:val="left" w:pos="425"/>
              </w:tabs>
              <w:suppressAutoHyphens/>
              <w:autoSpaceDE w:val="0"/>
              <w:spacing w:after="120" w:line="240" w:lineRule="exact"/>
              <w:ind w:left="425" w:right="-422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przydatne do realizacji </w:t>
            </w: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planowanego przedsięwzięcia</w:t>
            </w:r>
          </w:p>
          <w:p w:rsidR="005E51A5" w:rsidRPr="00EC21B5" w:rsidRDefault="00CD5949" w:rsidP="00CD5949">
            <w:pPr>
              <w:widowControl w:val="0"/>
              <w:shd w:val="clear" w:color="auto" w:fill="FFFFFF"/>
              <w:tabs>
                <w:tab w:val="left" w:pos="425"/>
              </w:tabs>
              <w:suppressAutoHyphens/>
              <w:autoSpaceDE w:val="0"/>
              <w:spacing w:after="120" w:line="240" w:lineRule="exact"/>
              <w:ind w:left="425" w:right="-422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(w tym przebyte kursy, szkolenia)</w:t>
            </w:r>
          </w:p>
        </w:tc>
        <w:tc>
          <w:tcPr>
            <w:tcW w:w="5358" w:type="dxa"/>
            <w:gridSpan w:val="2"/>
          </w:tcPr>
          <w:p w:rsidR="005E51A5" w:rsidRPr="00EC21B5" w:rsidRDefault="005E51A5" w:rsidP="00CD5949">
            <w:pPr>
              <w:widowControl w:val="0"/>
              <w:tabs>
                <w:tab w:val="left" w:pos="293"/>
              </w:tabs>
              <w:autoSpaceDE w:val="0"/>
              <w:spacing w:before="120" w:after="120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</w:p>
          <w:p w:rsidR="00CD5949" w:rsidRPr="00EC21B5" w:rsidRDefault="00CD5949" w:rsidP="00CD5949">
            <w:pPr>
              <w:widowControl w:val="0"/>
              <w:tabs>
                <w:tab w:val="left" w:pos="293"/>
              </w:tabs>
              <w:autoSpaceDE w:val="0"/>
              <w:spacing w:before="120" w:after="120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</w:p>
          <w:p w:rsidR="00CD5949" w:rsidRPr="00EC21B5" w:rsidRDefault="00CD5949" w:rsidP="00CD5949">
            <w:pPr>
              <w:widowControl w:val="0"/>
              <w:tabs>
                <w:tab w:val="left" w:pos="293"/>
              </w:tabs>
              <w:autoSpaceDE w:val="0"/>
              <w:spacing w:before="120" w:after="120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</w:p>
          <w:p w:rsidR="00CD5949" w:rsidRPr="00EC21B5" w:rsidRDefault="00CD5949" w:rsidP="00CD5949">
            <w:pPr>
              <w:widowControl w:val="0"/>
              <w:tabs>
                <w:tab w:val="left" w:pos="293"/>
              </w:tabs>
              <w:autoSpaceDE w:val="0"/>
              <w:spacing w:before="120" w:after="120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</w:p>
          <w:p w:rsidR="00CD5949" w:rsidRPr="00EC21B5" w:rsidRDefault="00CD5949" w:rsidP="00CD5949">
            <w:pPr>
              <w:widowControl w:val="0"/>
              <w:tabs>
                <w:tab w:val="left" w:pos="293"/>
              </w:tabs>
              <w:autoSpaceDE w:val="0"/>
              <w:spacing w:before="120" w:after="120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</w:p>
          <w:p w:rsidR="00CD5949" w:rsidRPr="00EC21B5" w:rsidRDefault="00CD5949" w:rsidP="00CD5949">
            <w:pPr>
              <w:widowControl w:val="0"/>
              <w:tabs>
                <w:tab w:val="left" w:pos="293"/>
              </w:tabs>
              <w:autoSpaceDE w:val="0"/>
              <w:spacing w:before="120" w:after="120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</w:p>
        </w:tc>
      </w:tr>
      <w:tr w:rsidR="005E51A5" w:rsidRPr="00EC21B5" w:rsidTr="004811F3">
        <w:trPr>
          <w:trHeight w:hRule="exact" w:val="851"/>
        </w:trPr>
        <w:tc>
          <w:tcPr>
            <w:tcW w:w="3998" w:type="dxa"/>
            <w:vAlign w:val="center"/>
          </w:tcPr>
          <w:p w:rsidR="005E51A5" w:rsidRPr="00EC21B5" w:rsidRDefault="005E51A5" w:rsidP="00CD594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425"/>
              </w:tabs>
              <w:suppressAutoHyphens/>
              <w:autoSpaceDE w:val="0"/>
              <w:spacing w:before="120" w:after="120"/>
              <w:ind w:left="425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Doświadczenie zawodowe </w:t>
            </w:r>
          </w:p>
        </w:tc>
        <w:tc>
          <w:tcPr>
            <w:tcW w:w="5358" w:type="dxa"/>
            <w:gridSpan w:val="2"/>
          </w:tcPr>
          <w:p w:rsidR="005E51A5" w:rsidRPr="00EC21B5" w:rsidRDefault="005E51A5" w:rsidP="00CD5949">
            <w:pPr>
              <w:widowControl w:val="0"/>
              <w:tabs>
                <w:tab w:val="left" w:pos="293"/>
              </w:tabs>
              <w:autoSpaceDE w:val="0"/>
              <w:spacing w:before="120" w:after="120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</w:p>
        </w:tc>
      </w:tr>
      <w:tr w:rsidR="001B218C" w:rsidRPr="00EC21B5" w:rsidTr="004811F3">
        <w:trPr>
          <w:trHeight w:hRule="exact" w:val="499"/>
        </w:trPr>
        <w:tc>
          <w:tcPr>
            <w:tcW w:w="9356" w:type="dxa"/>
            <w:gridSpan w:val="3"/>
            <w:shd w:val="clear" w:color="auto" w:fill="D9D9D9" w:themeFill="background1" w:themeFillShade="D9"/>
            <w:vAlign w:val="center"/>
          </w:tcPr>
          <w:p w:rsidR="001B218C" w:rsidRPr="00EC21B5" w:rsidRDefault="001B218C" w:rsidP="001B218C">
            <w:pPr>
              <w:pStyle w:val="Nagwek2"/>
              <w:spacing w:before="120" w:after="120"/>
              <w:ind w:left="454"/>
              <w:rPr>
                <w:rFonts w:asciiTheme="minorHAnsi" w:hAnsiTheme="minorHAnsi" w:cstheme="minorHAnsi"/>
                <w:bCs w:val="0"/>
                <w:spacing w:val="-11"/>
                <w:sz w:val="22"/>
                <w:szCs w:val="22"/>
              </w:rPr>
            </w:pPr>
            <w:bookmarkStart w:id="4" w:name="_Toc437939029"/>
            <w:r>
              <w:rPr>
                <w:rFonts w:asciiTheme="minorHAnsi" w:hAnsiTheme="minorHAnsi" w:cstheme="minorHAnsi"/>
                <w:bCs w:val="0"/>
                <w:spacing w:val="-11"/>
                <w:sz w:val="22"/>
                <w:szCs w:val="22"/>
              </w:rPr>
              <w:lastRenderedPageBreak/>
              <w:t>A -  3</w:t>
            </w:r>
            <w:r w:rsidRPr="00EC21B5">
              <w:rPr>
                <w:rFonts w:asciiTheme="minorHAnsi" w:hAnsiTheme="minorHAnsi" w:cstheme="minorHAnsi"/>
                <w:bCs w:val="0"/>
                <w:spacing w:val="-11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bCs w:val="0"/>
                <w:spacing w:val="-11"/>
                <w:sz w:val="22"/>
                <w:szCs w:val="22"/>
              </w:rPr>
              <w:t>Personel</w:t>
            </w:r>
          </w:p>
        </w:tc>
      </w:tr>
      <w:tr w:rsidR="001B218C" w:rsidRPr="00EC21B5" w:rsidTr="004811F3">
        <w:trPr>
          <w:trHeight w:hRule="exact" w:val="851"/>
        </w:trPr>
        <w:tc>
          <w:tcPr>
            <w:tcW w:w="9356" w:type="dxa"/>
            <w:gridSpan w:val="3"/>
            <w:shd w:val="clear" w:color="auto" w:fill="auto"/>
            <w:vAlign w:val="center"/>
          </w:tcPr>
          <w:p w:rsidR="001B218C" w:rsidRPr="00EC21B5" w:rsidRDefault="001B218C" w:rsidP="001B218C">
            <w:pPr>
              <w:shd w:val="clear" w:color="auto" w:fill="FFFFFF"/>
              <w:spacing w:before="120" w:after="120" w:line="235" w:lineRule="exact"/>
              <w:ind w:left="9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Proszę wskazać, czy planowane jest zatrudnienie pracowników w ciągu pierwszych 12 miesięcy prowadzenia działalności gospodarczej ze wskazaniem nazwy stanowiska, formy zatrudnienia i wymiaru etatu</w:t>
            </w:r>
          </w:p>
        </w:tc>
      </w:tr>
      <w:tr w:rsidR="001B218C" w:rsidRPr="00EC21B5" w:rsidTr="004811F3">
        <w:trPr>
          <w:trHeight w:hRule="exact" w:val="1079"/>
        </w:trPr>
        <w:tc>
          <w:tcPr>
            <w:tcW w:w="3998" w:type="dxa"/>
            <w:vAlign w:val="center"/>
          </w:tcPr>
          <w:p w:rsidR="001B218C" w:rsidRPr="00EC21B5" w:rsidRDefault="001B218C" w:rsidP="001B218C">
            <w:pPr>
              <w:widowControl w:val="0"/>
              <w:shd w:val="clear" w:color="auto" w:fill="FFFFFF"/>
              <w:tabs>
                <w:tab w:val="left" w:pos="425"/>
              </w:tabs>
              <w:suppressAutoHyphens/>
              <w:autoSpaceDE w:val="0"/>
              <w:spacing w:before="120" w:after="12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Nazwa stanowiska </w:t>
            </w:r>
          </w:p>
        </w:tc>
        <w:tc>
          <w:tcPr>
            <w:tcW w:w="2552" w:type="dxa"/>
          </w:tcPr>
          <w:p w:rsidR="001B218C" w:rsidRPr="00EC21B5" w:rsidRDefault="00BB2BF0" w:rsidP="00B63557">
            <w:pPr>
              <w:widowControl w:val="0"/>
              <w:tabs>
                <w:tab w:val="left" w:pos="293"/>
              </w:tabs>
              <w:autoSpaceDE w:val="0"/>
              <w:spacing w:before="120" w:after="120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Liczba zatrudnionych osób na umowę o pracę/ etatów</w:t>
            </w:r>
          </w:p>
          <w:p w:rsidR="001B218C" w:rsidRPr="00EC21B5" w:rsidRDefault="001B218C" w:rsidP="00B63557">
            <w:pPr>
              <w:widowControl w:val="0"/>
              <w:tabs>
                <w:tab w:val="left" w:pos="293"/>
              </w:tabs>
              <w:autoSpaceDE w:val="0"/>
              <w:spacing w:before="120" w:after="120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</w:p>
          <w:p w:rsidR="001B218C" w:rsidRPr="00EC21B5" w:rsidRDefault="001B218C" w:rsidP="00B63557">
            <w:pPr>
              <w:widowControl w:val="0"/>
              <w:tabs>
                <w:tab w:val="left" w:pos="293"/>
              </w:tabs>
              <w:autoSpaceDE w:val="0"/>
              <w:spacing w:before="120" w:after="120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</w:p>
        </w:tc>
        <w:tc>
          <w:tcPr>
            <w:tcW w:w="2806" w:type="dxa"/>
          </w:tcPr>
          <w:p w:rsidR="001B218C" w:rsidRPr="00EC21B5" w:rsidRDefault="00BB2BF0" w:rsidP="00B63557">
            <w:pPr>
              <w:widowControl w:val="0"/>
              <w:tabs>
                <w:tab w:val="left" w:pos="293"/>
              </w:tabs>
              <w:autoSpaceDE w:val="0"/>
              <w:spacing w:before="120" w:after="120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Liczba zatrudnionych osób na umowę zlecenie, w tym pracownicy sezonowi </w:t>
            </w:r>
          </w:p>
          <w:p w:rsidR="001B218C" w:rsidRPr="00EC21B5" w:rsidRDefault="001B218C" w:rsidP="00B63557">
            <w:pPr>
              <w:widowControl w:val="0"/>
              <w:tabs>
                <w:tab w:val="left" w:pos="293"/>
              </w:tabs>
              <w:autoSpaceDE w:val="0"/>
              <w:spacing w:before="120" w:after="120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</w:p>
          <w:p w:rsidR="001B218C" w:rsidRPr="00EC21B5" w:rsidRDefault="001B218C" w:rsidP="00B63557">
            <w:pPr>
              <w:widowControl w:val="0"/>
              <w:tabs>
                <w:tab w:val="left" w:pos="293"/>
              </w:tabs>
              <w:autoSpaceDE w:val="0"/>
              <w:spacing w:before="120" w:after="120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</w:p>
        </w:tc>
      </w:tr>
      <w:tr w:rsidR="001B218C" w:rsidRPr="00EC21B5" w:rsidTr="004811F3">
        <w:trPr>
          <w:trHeight w:val="535"/>
        </w:trPr>
        <w:tc>
          <w:tcPr>
            <w:tcW w:w="3998" w:type="dxa"/>
            <w:vAlign w:val="center"/>
          </w:tcPr>
          <w:p w:rsidR="001B218C" w:rsidRPr="00EC21B5" w:rsidRDefault="001B218C" w:rsidP="00BB2BF0">
            <w:pPr>
              <w:widowControl w:val="0"/>
              <w:autoSpaceDE w:val="0"/>
              <w:spacing w:before="120" w:after="120"/>
              <w:ind w:left="318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1B218C" w:rsidRPr="00EC21B5" w:rsidRDefault="001B218C" w:rsidP="00BB2BF0">
            <w:pPr>
              <w:widowControl w:val="0"/>
              <w:tabs>
                <w:tab w:val="left" w:pos="293"/>
              </w:tabs>
              <w:autoSpaceDE w:val="0"/>
              <w:spacing w:before="120" w:after="120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:rsidR="001B218C" w:rsidRPr="00EC21B5" w:rsidRDefault="001B218C" w:rsidP="00BB2BF0">
            <w:pPr>
              <w:widowControl w:val="0"/>
              <w:tabs>
                <w:tab w:val="left" w:pos="293"/>
              </w:tabs>
              <w:autoSpaceDE w:val="0"/>
              <w:spacing w:before="120" w:after="120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</w:p>
        </w:tc>
      </w:tr>
      <w:tr w:rsidR="001B218C" w:rsidRPr="00EC21B5" w:rsidTr="004811F3">
        <w:trPr>
          <w:trHeight w:val="533"/>
        </w:trPr>
        <w:tc>
          <w:tcPr>
            <w:tcW w:w="3998" w:type="dxa"/>
            <w:vAlign w:val="center"/>
          </w:tcPr>
          <w:p w:rsidR="001B218C" w:rsidRPr="00EC21B5" w:rsidRDefault="001B218C" w:rsidP="00BB2BF0">
            <w:pPr>
              <w:widowControl w:val="0"/>
              <w:shd w:val="clear" w:color="auto" w:fill="FFFFFF"/>
              <w:tabs>
                <w:tab w:val="left" w:pos="425"/>
              </w:tabs>
              <w:suppressAutoHyphens/>
              <w:autoSpaceDE w:val="0"/>
              <w:spacing w:after="120" w:line="240" w:lineRule="exact"/>
              <w:ind w:left="425" w:right="-42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1B218C" w:rsidRPr="00EC21B5" w:rsidRDefault="001B218C" w:rsidP="00BB2BF0">
            <w:pPr>
              <w:widowControl w:val="0"/>
              <w:tabs>
                <w:tab w:val="left" w:pos="293"/>
              </w:tabs>
              <w:autoSpaceDE w:val="0"/>
              <w:spacing w:before="120" w:after="120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:rsidR="001B218C" w:rsidRPr="00EC21B5" w:rsidRDefault="001B218C" w:rsidP="00BB2BF0">
            <w:pPr>
              <w:widowControl w:val="0"/>
              <w:tabs>
                <w:tab w:val="left" w:pos="293"/>
              </w:tabs>
              <w:autoSpaceDE w:val="0"/>
              <w:spacing w:before="120" w:after="120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</w:p>
        </w:tc>
      </w:tr>
      <w:tr w:rsidR="001B218C" w:rsidRPr="00EC21B5" w:rsidTr="004811F3">
        <w:trPr>
          <w:trHeight w:val="533"/>
        </w:trPr>
        <w:tc>
          <w:tcPr>
            <w:tcW w:w="3998" w:type="dxa"/>
            <w:vAlign w:val="center"/>
          </w:tcPr>
          <w:p w:rsidR="001B218C" w:rsidRPr="00EC21B5" w:rsidRDefault="001B218C" w:rsidP="00BB2BF0">
            <w:pPr>
              <w:widowControl w:val="0"/>
              <w:shd w:val="clear" w:color="auto" w:fill="FFFFFF"/>
              <w:tabs>
                <w:tab w:val="left" w:pos="425"/>
              </w:tabs>
              <w:suppressAutoHyphens/>
              <w:autoSpaceDE w:val="0"/>
              <w:spacing w:before="120" w:after="120"/>
              <w:ind w:left="425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1B218C" w:rsidRPr="00EC21B5" w:rsidRDefault="001B218C" w:rsidP="00BB2BF0">
            <w:pPr>
              <w:widowControl w:val="0"/>
              <w:tabs>
                <w:tab w:val="left" w:pos="293"/>
              </w:tabs>
              <w:autoSpaceDE w:val="0"/>
              <w:spacing w:before="120" w:after="120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:rsidR="001B218C" w:rsidRPr="00EC21B5" w:rsidRDefault="001B218C" w:rsidP="00BB2BF0">
            <w:pPr>
              <w:widowControl w:val="0"/>
              <w:tabs>
                <w:tab w:val="left" w:pos="293"/>
              </w:tabs>
              <w:autoSpaceDE w:val="0"/>
              <w:spacing w:before="120" w:after="120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</w:p>
        </w:tc>
      </w:tr>
      <w:tr w:rsidR="00460257" w:rsidRPr="00EC21B5" w:rsidTr="004811F3">
        <w:trPr>
          <w:trHeight w:val="533"/>
        </w:trPr>
        <w:tc>
          <w:tcPr>
            <w:tcW w:w="3998" w:type="dxa"/>
            <w:vAlign w:val="center"/>
          </w:tcPr>
          <w:p w:rsidR="00460257" w:rsidRPr="00EC21B5" w:rsidRDefault="00460257" w:rsidP="00BB2BF0">
            <w:pPr>
              <w:widowControl w:val="0"/>
              <w:shd w:val="clear" w:color="auto" w:fill="FFFFFF"/>
              <w:tabs>
                <w:tab w:val="left" w:pos="425"/>
              </w:tabs>
              <w:suppressAutoHyphens/>
              <w:autoSpaceDE w:val="0"/>
              <w:spacing w:before="120" w:after="120"/>
              <w:ind w:left="425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460257" w:rsidRPr="00460257" w:rsidRDefault="00460257" w:rsidP="00BB2BF0">
            <w:pPr>
              <w:widowControl w:val="0"/>
              <w:tabs>
                <w:tab w:val="left" w:pos="293"/>
              </w:tabs>
              <w:autoSpaceDE w:val="0"/>
              <w:spacing w:before="120" w:after="120"/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</w:pPr>
            <w:r w:rsidRPr="00460257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>SUMA:</w:t>
            </w:r>
          </w:p>
        </w:tc>
        <w:tc>
          <w:tcPr>
            <w:tcW w:w="2806" w:type="dxa"/>
            <w:vAlign w:val="center"/>
          </w:tcPr>
          <w:p w:rsidR="00460257" w:rsidRPr="00460257" w:rsidRDefault="00460257" w:rsidP="00BB2BF0">
            <w:pPr>
              <w:widowControl w:val="0"/>
              <w:tabs>
                <w:tab w:val="left" w:pos="293"/>
              </w:tabs>
              <w:autoSpaceDE w:val="0"/>
              <w:spacing w:before="120" w:after="120"/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</w:pPr>
            <w:r w:rsidRPr="00460257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>SUMA:</w:t>
            </w:r>
          </w:p>
        </w:tc>
      </w:tr>
    </w:tbl>
    <w:p w:rsidR="005E51A5" w:rsidRPr="00EC21B5" w:rsidRDefault="005E51A5" w:rsidP="005E51A5">
      <w:pPr>
        <w:pStyle w:val="Nagwek1"/>
        <w:spacing w:after="240"/>
        <w:rPr>
          <w:rFonts w:asciiTheme="minorHAnsi" w:hAnsiTheme="minorHAnsi" w:cstheme="minorHAnsi"/>
          <w:bCs w:val="0"/>
          <w:spacing w:val="-3"/>
          <w:sz w:val="22"/>
          <w:szCs w:val="22"/>
        </w:rPr>
      </w:pPr>
      <w:r w:rsidRPr="00EC21B5">
        <w:rPr>
          <w:rFonts w:asciiTheme="minorHAnsi" w:hAnsiTheme="minorHAnsi" w:cstheme="minorHAnsi"/>
          <w:bCs w:val="0"/>
          <w:spacing w:val="-3"/>
          <w:sz w:val="22"/>
          <w:szCs w:val="22"/>
        </w:rPr>
        <w:t>SEKCJA B OPIS PLANOWANEGO PRZEDSI</w:t>
      </w:r>
      <w:r w:rsidRPr="00EC21B5">
        <w:rPr>
          <w:rFonts w:asciiTheme="minorHAnsi" w:hAnsiTheme="minorHAnsi" w:cstheme="minorHAnsi"/>
          <w:spacing w:val="-3"/>
          <w:sz w:val="22"/>
          <w:szCs w:val="22"/>
        </w:rPr>
        <w:t>Ę</w:t>
      </w:r>
      <w:r w:rsidRPr="00EC21B5">
        <w:rPr>
          <w:rFonts w:asciiTheme="minorHAnsi" w:hAnsiTheme="minorHAnsi" w:cstheme="minorHAnsi"/>
          <w:bCs w:val="0"/>
          <w:spacing w:val="-3"/>
          <w:sz w:val="22"/>
          <w:szCs w:val="22"/>
        </w:rPr>
        <w:t>WZI</w:t>
      </w:r>
      <w:r w:rsidRPr="00EC21B5">
        <w:rPr>
          <w:rFonts w:asciiTheme="minorHAnsi" w:hAnsiTheme="minorHAnsi" w:cstheme="minorHAnsi"/>
          <w:spacing w:val="-3"/>
          <w:sz w:val="22"/>
          <w:szCs w:val="22"/>
        </w:rPr>
        <w:t>Ę</w:t>
      </w:r>
      <w:r w:rsidRPr="00EC21B5">
        <w:rPr>
          <w:rFonts w:asciiTheme="minorHAnsi" w:hAnsiTheme="minorHAnsi" w:cstheme="minorHAnsi"/>
          <w:bCs w:val="0"/>
          <w:spacing w:val="-3"/>
          <w:sz w:val="22"/>
          <w:szCs w:val="22"/>
        </w:rPr>
        <w:t>CIA</w:t>
      </w:r>
      <w:bookmarkEnd w:id="4"/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5E51A5" w:rsidRPr="00EC21B5" w:rsidTr="004811F3">
        <w:trPr>
          <w:trHeight w:hRule="exact" w:val="499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E51A5" w:rsidRPr="00EC21B5" w:rsidRDefault="005E51A5" w:rsidP="00CD5949">
            <w:pPr>
              <w:pStyle w:val="Nagwek2"/>
              <w:spacing w:before="120" w:after="120"/>
              <w:ind w:left="454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bookmarkStart w:id="5" w:name="_Toc437939030"/>
            <w:r w:rsidRPr="00EC21B5">
              <w:rPr>
                <w:rFonts w:asciiTheme="minorHAnsi" w:hAnsiTheme="minorHAnsi" w:cstheme="minorHAnsi"/>
                <w:bCs w:val="0"/>
                <w:sz w:val="22"/>
                <w:szCs w:val="22"/>
              </w:rPr>
              <w:t>B Opis planowanego przedsi</w:t>
            </w: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ę</w:t>
            </w:r>
            <w:r w:rsidRPr="00EC21B5">
              <w:rPr>
                <w:rFonts w:asciiTheme="minorHAnsi" w:hAnsiTheme="minorHAnsi" w:cstheme="minorHAnsi"/>
                <w:bCs w:val="0"/>
                <w:sz w:val="22"/>
                <w:szCs w:val="22"/>
              </w:rPr>
              <w:t>wzi</w:t>
            </w: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ę</w:t>
            </w:r>
            <w:r w:rsidRPr="00EC21B5">
              <w:rPr>
                <w:rFonts w:asciiTheme="minorHAnsi" w:hAnsiTheme="minorHAnsi" w:cstheme="minorHAnsi"/>
                <w:bCs w:val="0"/>
                <w:sz w:val="22"/>
                <w:szCs w:val="22"/>
              </w:rPr>
              <w:t>cia</w:t>
            </w:r>
            <w:bookmarkEnd w:id="5"/>
          </w:p>
        </w:tc>
      </w:tr>
      <w:tr w:rsidR="005E51A5" w:rsidRPr="00EC21B5" w:rsidTr="004811F3">
        <w:trPr>
          <w:trHeight w:hRule="exact" w:val="851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1A5" w:rsidRPr="00EC21B5" w:rsidRDefault="005E51A5" w:rsidP="00D54D55">
            <w:pPr>
              <w:shd w:val="clear" w:color="auto" w:fill="FFFFFF"/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Proszę określić przedmiot, formę organizacyjno - prawną, formę rozliczeń z urzędem skarbowym oraz opisać planowane przedsięwzięcie</w:t>
            </w:r>
          </w:p>
        </w:tc>
      </w:tr>
      <w:tr w:rsidR="005E51A5" w:rsidRPr="00EC21B5" w:rsidTr="004811F3">
        <w:trPr>
          <w:trHeight w:hRule="exact" w:val="8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0C384F" w:rsidP="00CD5949">
            <w:pPr>
              <w:numPr>
                <w:ilvl w:val="0"/>
                <w:numId w:val="9"/>
              </w:numPr>
              <w:shd w:val="clear" w:color="auto" w:fill="FFFFFF"/>
              <w:suppressAutoHyphens/>
              <w:snapToGrid w:val="0"/>
              <w:spacing w:before="120" w:after="120" w:line="32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Planowana d</w:t>
            </w:r>
            <w:r w:rsidR="005E51A5" w:rsidRPr="00EC21B5">
              <w:rPr>
                <w:rFonts w:asciiTheme="minorHAnsi" w:hAnsiTheme="minorHAnsi" w:cstheme="minorHAnsi"/>
                <w:sz w:val="22"/>
                <w:szCs w:val="22"/>
              </w:rPr>
              <w:t>ata rozpoczęcia działalnośc</w:t>
            </w:r>
            <w:r w:rsidR="00EC21B5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  <w:p w:rsidR="005E51A5" w:rsidRPr="00EC21B5" w:rsidRDefault="005E51A5" w:rsidP="00CD5949">
            <w:pPr>
              <w:shd w:val="clear" w:color="auto" w:fill="FFFFFF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E51A5" w:rsidRPr="00EC21B5" w:rsidRDefault="005E51A5" w:rsidP="005E51A5">
            <w:pPr>
              <w:numPr>
                <w:ilvl w:val="3"/>
                <w:numId w:val="4"/>
              </w:numPr>
              <w:shd w:val="clear" w:color="auto" w:fill="FFFFFF"/>
              <w:tabs>
                <w:tab w:val="clear" w:pos="0"/>
                <w:tab w:val="num" w:pos="360"/>
              </w:tabs>
              <w:suppressAutoHyphens/>
              <w:spacing w:before="120" w:after="120" w:line="320" w:lineRule="atLeast"/>
              <w:ind w:left="36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51A5" w:rsidRPr="00EC21B5" w:rsidTr="004811F3">
        <w:trPr>
          <w:trHeight w:hRule="exact" w:val="85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5E51A5">
            <w:pPr>
              <w:numPr>
                <w:ilvl w:val="0"/>
                <w:numId w:val="9"/>
              </w:numPr>
              <w:shd w:val="clear" w:color="auto" w:fill="FFFFFF"/>
              <w:snapToGrid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Rodzaj działalności (handel, produkcja, usługi)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51A5" w:rsidRPr="00EC21B5" w:rsidTr="004811F3">
        <w:trPr>
          <w:trHeight w:hRule="exact" w:val="85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5949" w:rsidRPr="00EC21B5" w:rsidRDefault="005E51A5" w:rsidP="005E51A5">
            <w:pPr>
              <w:numPr>
                <w:ilvl w:val="0"/>
                <w:numId w:val="9"/>
              </w:numPr>
              <w:shd w:val="clear" w:color="auto" w:fill="FFFFFF"/>
              <w:snapToGrid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Przedmiot i zakres działalności</w:t>
            </w:r>
            <w:r w:rsidR="00CD5949" w:rsidRPr="00EC21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E51A5" w:rsidRPr="00EC21B5" w:rsidRDefault="00CD5949" w:rsidP="00CD5949">
            <w:pPr>
              <w:shd w:val="clear" w:color="auto" w:fill="FFFFFF"/>
              <w:snapToGrid w:val="0"/>
              <w:spacing w:before="120" w:after="120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0C384F">
              <w:rPr>
                <w:rFonts w:asciiTheme="minorHAnsi" w:hAnsiTheme="minorHAnsi" w:cstheme="minorHAnsi"/>
                <w:sz w:val="22"/>
                <w:szCs w:val="22"/>
              </w:rPr>
              <w:t xml:space="preserve">wg </w:t>
            </w: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PKD wraz z opisem)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51A5" w:rsidRPr="00EC21B5" w:rsidTr="004811F3">
        <w:trPr>
          <w:trHeight w:hRule="exact" w:val="85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5E51A5">
            <w:pPr>
              <w:numPr>
                <w:ilvl w:val="0"/>
                <w:numId w:val="9"/>
              </w:numPr>
              <w:shd w:val="clear" w:color="auto" w:fill="FFFFFF"/>
              <w:snapToGrid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Forma organizacyjno – prawna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51A5" w:rsidRPr="00EC21B5" w:rsidTr="004811F3">
        <w:trPr>
          <w:trHeight w:hRule="exact" w:val="85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5E51A5">
            <w:pPr>
              <w:numPr>
                <w:ilvl w:val="0"/>
                <w:numId w:val="9"/>
              </w:numPr>
              <w:shd w:val="clear" w:color="auto" w:fill="FFFFFF"/>
              <w:snapToGrid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Forma rozliczeń z Urzędem Skarbowym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51A5" w:rsidRPr="00EC21B5" w:rsidTr="000A447A">
        <w:trPr>
          <w:trHeight w:hRule="exact" w:val="269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5949" w:rsidRPr="00EC21B5" w:rsidRDefault="005E51A5" w:rsidP="005E51A5">
            <w:pPr>
              <w:numPr>
                <w:ilvl w:val="0"/>
                <w:numId w:val="9"/>
              </w:numPr>
              <w:shd w:val="clear" w:color="auto" w:fill="FFFFFF"/>
              <w:snapToGrid w:val="0"/>
              <w:spacing w:before="120" w:after="120" w:line="240" w:lineRule="exact"/>
              <w:jc w:val="both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 xml:space="preserve">Charakterystyka planowanego przedsięwzięcia </w:t>
            </w:r>
          </w:p>
          <w:p w:rsidR="005E51A5" w:rsidRPr="00EC21B5" w:rsidRDefault="005E51A5" w:rsidP="00CD5949">
            <w:pPr>
              <w:shd w:val="clear" w:color="auto" w:fill="FFFFFF"/>
              <w:snapToGrid w:val="0"/>
              <w:spacing w:before="120" w:after="120" w:line="240" w:lineRule="exact"/>
              <w:ind w:left="360"/>
              <w:jc w:val="both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 xml:space="preserve">(w tym opis </w:t>
            </w:r>
            <w:r w:rsidRPr="00EC21B5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działalności będącej przedmiotem inicjatywy, motywy założenia </w:t>
            </w:r>
            <w:r w:rsidRPr="00EC21B5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przedsiębiorstwa </w:t>
            </w:r>
            <w:r w:rsidRPr="00EC21B5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br/>
              <w:t>i krótkie uzasadnienie wyboru branży)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E51A5" w:rsidRPr="00EC21B5" w:rsidRDefault="005E51A5" w:rsidP="005E51A5">
      <w:pPr>
        <w:pStyle w:val="Nagwek1"/>
        <w:spacing w:after="240"/>
        <w:rPr>
          <w:rFonts w:asciiTheme="minorHAnsi" w:hAnsiTheme="minorHAnsi" w:cstheme="minorHAnsi"/>
          <w:bCs w:val="0"/>
          <w:spacing w:val="-2"/>
          <w:sz w:val="22"/>
          <w:szCs w:val="22"/>
        </w:rPr>
      </w:pPr>
      <w:bookmarkStart w:id="6" w:name="_Toc437939031"/>
      <w:r w:rsidRPr="00EC21B5">
        <w:rPr>
          <w:rFonts w:asciiTheme="minorHAnsi" w:hAnsiTheme="minorHAnsi" w:cstheme="minorHAnsi"/>
          <w:bCs w:val="0"/>
          <w:spacing w:val="-2"/>
          <w:sz w:val="22"/>
          <w:szCs w:val="22"/>
        </w:rPr>
        <w:lastRenderedPageBreak/>
        <w:t>SEKCJA C:</w:t>
      </w:r>
      <w:r w:rsidRPr="00EC21B5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Pr="00EC21B5">
        <w:rPr>
          <w:rFonts w:asciiTheme="minorHAnsi" w:hAnsiTheme="minorHAnsi" w:cstheme="minorHAnsi"/>
          <w:bCs w:val="0"/>
          <w:spacing w:val="-2"/>
          <w:sz w:val="22"/>
          <w:szCs w:val="22"/>
        </w:rPr>
        <w:t>PLAN MARKETINGOWY</w:t>
      </w:r>
      <w:bookmarkEnd w:id="6"/>
    </w:p>
    <w:p w:rsidR="005E51A5" w:rsidRPr="00EC21B5" w:rsidRDefault="005E51A5" w:rsidP="005E51A5">
      <w:pPr>
        <w:spacing w:after="120" w:line="1" w:lineRule="exact"/>
        <w:rPr>
          <w:rFonts w:asciiTheme="minorHAnsi" w:hAnsiTheme="minorHAnsi" w:cstheme="minorHAnsi"/>
          <w:sz w:val="22"/>
          <w:szCs w:val="22"/>
        </w:rPr>
      </w:pPr>
    </w:p>
    <w:tbl>
      <w:tblPr>
        <w:tblW w:w="923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3"/>
        <w:gridCol w:w="4982"/>
      </w:tblGrid>
      <w:tr w:rsidR="005E51A5" w:rsidRPr="00EC21B5" w:rsidTr="00031732">
        <w:trPr>
          <w:trHeight w:hRule="exact" w:val="499"/>
        </w:trPr>
        <w:tc>
          <w:tcPr>
            <w:tcW w:w="9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E51A5" w:rsidRPr="00EC21B5" w:rsidRDefault="005E51A5" w:rsidP="00CD5949">
            <w:pPr>
              <w:pStyle w:val="Nagwek2"/>
              <w:spacing w:before="120" w:after="120"/>
              <w:ind w:left="454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bookmarkStart w:id="7" w:name="_Toc437939032"/>
            <w:r w:rsidRPr="00EC21B5">
              <w:rPr>
                <w:rFonts w:asciiTheme="minorHAnsi" w:hAnsiTheme="minorHAnsi" w:cstheme="minorHAnsi"/>
                <w:bCs w:val="0"/>
                <w:sz w:val="22"/>
                <w:szCs w:val="22"/>
              </w:rPr>
              <w:t>C - 1 Opis produktu/usługi</w:t>
            </w:r>
            <w:bookmarkEnd w:id="7"/>
          </w:p>
        </w:tc>
      </w:tr>
      <w:tr w:rsidR="005E51A5" w:rsidRPr="00EC21B5" w:rsidTr="005839C0">
        <w:trPr>
          <w:trHeight w:hRule="exact" w:val="746"/>
        </w:trPr>
        <w:tc>
          <w:tcPr>
            <w:tcW w:w="9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1A5" w:rsidRPr="00EC21B5" w:rsidRDefault="005E51A5" w:rsidP="00EC21B5">
            <w:pPr>
              <w:shd w:val="clear" w:color="auto" w:fill="FFFFFF"/>
              <w:snapToGrid w:val="0"/>
              <w:spacing w:before="120" w:after="120" w:line="235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Proszę opisać swój produkt/usługę. Pokazać w jaki sposób różni się on od produktów konkurencji i na czym polega jego przewaga?</w:t>
            </w:r>
          </w:p>
        </w:tc>
      </w:tr>
      <w:tr w:rsidR="005E51A5" w:rsidRPr="00EC21B5" w:rsidTr="00460257">
        <w:trPr>
          <w:trHeight w:hRule="exact" w:val="141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0C384F">
            <w:pPr>
              <w:numPr>
                <w:ilvl w:val="0"/>
                <w:numId w:val="10"/>
              </w:numPr>
              <w:shd w:val="clear" w:color="auto" w:fill="FFFFFF"/>
              <w:snapToGrid w:val="0"/>
              <w:spacing w:before="120" w:after="120"/>
              <w:jc w:val="both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Proszę opisać </w:t>
            </w:r>
            <w:r w:rsidR="000C384F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oferowane </w:t>
            </w:r>
            <w:r w:rsidRPr="00EC21B5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produkty</w:t>
            </w:r>
            <w:r w:rsidR="000C384F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/ usługi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51A5" w:rsidRPr="00EC21B5" w:rsidTr="00460257">
        <w:trPr>
          <w:trHeight w:hRule="exact" w:val="141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5E51A5">
            <w:pPr>
              <w:numPr>
                <w:ilvl w:val="0"/>
                <w:numId w:val="10"/>
              </w:numPr>
              <w:shd w:val="clear" w:color="auto" w:fill="FFFFFF"/>
              <w:snapToGrid w:val="0"/>
              <w:spacing w:before="120" w:after="120" w:line="240" w:lineRule="exact"/>
              <w:ind w:right="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Proszę podać w jaki sposób produkt różni się od produktów/usług </w:t>
            </w: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 xml:space="preserve">konkurencji. </w:t>
            </w:r>
            <w:r w:rsidRPr="00EC21B5">
              <w:rPr>
                <w:rFonts w:asciiTheme="minorHAnsi" w:hAnsiTheme="minorHAnsi" w:cstheme="minorHAnsi"/>
                <w:sz w:val="22"/>
                <w:szCs w:val="22"/>
              </w:rPr>
              <w:br/>
              <w:t>Czy jest to nowy produkt na rynku?</w:t>
            </w:r>
          </w:p>
          <w:p w:rsidR="005E51A5" w:rsidRPr="00EC21B5" w:rsidRDefault="005E51A5" w:rsidP="00CD5949">
            <w:pPr>
              <w:shd w:val="clear" w:color="auto" w:fill="FFFFFF"/>
              <w:snapToGrid w:val="0"/>
              <w:spacing w:before="120" w:after="120" w:line="240" w:lineRule="exact"/>
              <w:ind w:right="5" w:hanging="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51A5" w:rsidRPr="00EC21B5" w:rsidTr="00460257">
        <w:trPr>
          <w:trHeight w:hRule="exact" w:val="141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5E51A5">
            <w:pPr>
              <w:numPr>
                <w:ilvl w:val="0"/>
                <w:numId w:val="10"/>
              </w:numPr>
              <w:shd w:val="clear" w:color="auto" w:fill="FFFFFF"/>
              <w:snapToGrid w:val="0"/>
              <w:spacing w:before="120" w:after="120" w:line="240" w:lineRule="exact"/>
              <w:ind w:right="10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Proszę wskazać zalety produktu/ usługi różnicujące go od innych </w:t>
            </w: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istniejących na rynku produktów/usług.</w:t>
            </w:r>
          </w:p>
          <w:p w:rsidR="005E51A5" w:rsidRPr="00EC21B5" w:rsidRDefault="005E51A5" w:rsidP="00CD5949">
            <w:pPr>
              <w:shd w:val="clear" w:color="auto" w:fill="FFFFFF"/>
              <w:snapToGrid w:val="0"/>
              <w:spacing w:before="120" w:after="120" w:line="240" w:lineRule="exact"/>
              <w:ind w:right="10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E51A5" w:rsidRPr="00EC21B5" w:rsidRDefault="005E51A5" w:rsidP="00CD5949">
            <w:pPr>
              <w:shd w:val="clear" w:color="auto" w:fill="FFFFFF"/>
              <w:snapToGrid w:val="0"/>
              <w:spacing w:before="120" w:after="120" w:line="240" w:lineRule="exact"/>
              <w:ind w:right="10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E51A5" w:rsidRPr="00EC21B5" w:rsidRDefault="005E51A5" w:rsidP="005E51A5">
      <w:pPr>
        <w:spacing w:after="490" w:line="1" w:lineRule="exact"/>
        <w:rPr>
          <w:rFonts w:asciiTheme="minorHAnsi" w:hAnsiTheme="minorHAnsi" w:cstheme="minorHAnsi"/>
          <w:sz w:val="22"/>
          <w:szCs w:val="22"/>
        </w:rPr>
      </w:pPr>
    </w:p>
    <w:p w:rsidR="005E51A5" w:rsidRPr="00EC21B5" w:rsidRDefault="005E51A5" w:rsidP="005E51A5">
      <w:pPr>
        <w:spacing w:after="490" w:line="1" w:lineRule="exact"/>
        <w:rPr>
          <w:rFonts w:asciiTheme="minorHAnsi" w:hAnsiTheme="minorHAnsi" w:cstheme="minorHAnsi"/>
          <w:sz w:val="22"/>
          <w:szCs w:val="22"/>
        </w:rPr>
      </w:pPr>
    </w:p>
    <w:tbl>
      <w:tblPr>
        <w:tblW w:w="923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3"/>
        <w:gridCol w:w="4982"/>
      </w:tblGrid>
      <w:tr w:rsidR="005E51A5" w:rsidRPr="00EC21B5" w:rsidTr="00031732">
        <w:trPr>
          <w:trHeight w:hRule="exact" w:val="499"/>
        </w:trPr>
        <w:tc>
          <w:tcPr>
            <w:tcW w:w="9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E51A5" w:rsidRPr="00EC21B5" w:rsidRDefault="005E51A5" w:rsidP="00CD5949">
            <w:pPr>
              <w:pStyle w:val="Nagwek2"/>
              <w:spacing w:before="120" w:after="120"/>
              <w:ind w:left="454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bookmarkStart w:id="8" w:name="_Toc437939033"/>
            <w:r w:rsidRPr="00EC21B5">
              <w:rPr>
                <w:rFonts w:asciiTheme="minorHAnsi" w:hAnsiTheme="minorHAnsi" w:cstheme="minorHAnsi"/>
                <w:bCs w:val="0"/>
                <w:sz w:val="22"/>
                <w:szCs w:val="22"/>
              </w:rPr>
              <w:t>C - 2 Charakterystyka rynku</w:t>
            </w:r>
            <w:bookmarkEnd w:id="8"/>
          </w:p>
        </w:tc>
      </w:tr>
      <w:tr w:rsidR="005E51A5" w:rsidRPr="00EC21B5" w:rsidTr="005839C0">
        <w:trPr>
          <w:trHeight w:hRule="exact" w:val="851"/>
        </w:trPr>
        <w:tc>
          <w:tcPr>
            <w:tcW w:w="9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1A5" w:rsidRPr="00EC21B5" w:rsidRDefault="005E51A5" w:rsidP="008E141F">
            <w:pPr>
              <w:shd w:val="clear" w:color="auto" w:fill="FFFFFF"/>
              <w:snapToGrid w:val="0"/>
              <w:spacing w:before="120" w:after="12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Proszę wypełnić poniższą tabelę podając, gdzie i w jaki sposób będzie prowadzona sprzedaż.</w:t>
            </w:r>
          </w:p>
        </w:tc>
      </w:tr>
      <w:tr w:rsidR="005E51A5" w:rsidRPr="00EC21B5" w:rsidTr="00CD5949">
        <w:trPr>
          <w:trHeight w:hRule="exact" w:val="128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before="120" w:after="120" w:line="240" w:lineRule="exact"/>
              <w:ind w:left="357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Kim będą nabywcy produktów i usług? Proszę podać szacunkową liczbę potencjalnych klientów (w wymiarze rocznym).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51A5" w:rsidRPr="00EC21B5" w:rsidTr="008E141F">
        <w:trPr>
          <w:trHeight w:hRule="exact" w:val="85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5E51A5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before="120" w:after="120" w:line="235" w:lineRule="exact"/>
              <w:ind w:left="357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Czy  produkty  i  usługi  są  przeznaczone  na  rynek  lokalny, regionalny, krajowy czy eksport?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51A5" w:rsidRPr="00EC21B5" w:rsidTr="008E141F">
        <w:trPr>
          <w:trHeight w:hRule="exact" w:val="85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4A24C8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before="120" w:after="120" w:line="200" w:lineRule="exact"/>
              <w:ind w:left="357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Jakie są oczekiwania i potrzeby nabywców odnośnie produktów i </w:t>
            </w: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usługi?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51A5" w:rsidRPr="00EC21B5" w:rsidTr="008E141F">
        <w:trPr>
          <w:trHeight w:hRule="exact" w:val="85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5E51A5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before="120" w:after="120" w:line="206" w:lineRule="exact"/>
              <w:ind w:left="357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Czy popyt na produkt/ usługę będzie ulegał sezonowym </w:t>
            </w: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zmianom? Jeśli tak, jak będą minimalizowane skutki tej sezonowości?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51A5" w:rsidRPr="00EC21B5" w:rsidTr="008E141F">
        <w:trPr>
          <w:trHeight w:hRule="exact" w:val="85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5E51A5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before="120" w:after="120" w:line="211" w:lineRule="exact"/>
              <w:ind w:left="357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Jakie mogą być koszty i bariery wejścia przedsiębiorstwa na </w:t>
            </w: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rynek?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E51A5" w:rsidRPr="00EC21B5" w:rsidRDefault="005E51A5" w:rsidP="005E51A5">
      <w:pPr>
        <w:spacing w:after="490" w:line="1" w:lineRule="exac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1699"/>
        <w:gridCol w:w="1915"/>
        <w:gridCol w:w="1838"/>
        <w:gridCol w:w="1863"/>
      </w:tblGrid>
      <w:tr w:rsidR="005E51A5" w:rsidRPr="00EC21B5" w:rsidTr="00031732">
        <w:trPr>
          <w:trHeight w:hRule="exact" w:val="499"/>
        </w:trPr>
        <w:tc>
          <w:tcPr>
            <w:tcW w:w="9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E51A5" w:rsidRPr="00EC21B5" w:rsidRDefault="005E51A5" w:rsidP="00CD5949">
            <w:pPr>
              <w:pStyle w:val="Nagwek2"/>
              <w:spacing w:before="120" w:after="120"/>
              <w:ind w:left="454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bookmarkStart w:id="9" w:name="_Toc437939034"/>
            <w:r w:rsidRPr="00EC21B5">
              <w:rPr>
                <w:rFonts w:asciiTheme="minorHAnsi" w:hAnsiTheme="minorHAnsi" w:cstheme="minorHAnsi"/>
                <w:bCs w:val="0"/>
                <w:sz w:val="22"/>
                <w:szCs w:val="22"/>
              </w:rPr>
              <w:lastRenderedPageBreak/>
              <w:t>C - 3 Konkurencja na rynku</w:t>
            </w:r>
            <w:bookmarkEnd w:id="9"/>
          </w:p>
          <w:p w:rsidR="005E51A5" w:rsidRPr="00EC21B5" w:rsidRDefault="005E51A5" w:rsidP="00CD59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E51A5" w:rsidRPr="00EC21B5" w:rsidRDefault="005E51A5" w:rsidP="00CD59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E51A5" w:rsidRPr="00EC21B5" w:rsidRDefault="005E51A5" w:rsidP="00CD59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E51A5" w:rsidRPr="00EC21B5" w:rsidRDefault="005E51A5" w:rsidP="00CD59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51A5" w:rsidRPr="00EC21B5" w:rsidTr="005839C0">
        <w:trPr>
          <w:trHeight w:hRule="exact" w:val="851"/>
        </w:trPr>
        <w:tc>
          <w:tcPr>
            <w:tcW w:w="9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1A5" w:rsidRPr="00EC21B5" w:rsidRDefault="005E51A5" w:rsidP="008E141F">
            <w:pPr>
              <w:shd w:val="clear" w:color="auto" w:fill="FFFFFF"/>
              <w:snapToGrid w:val="0"/>
              <w:spacing w:before="120" w:after="120"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Proszę wskazać głównych konkurentów na rynku i zastanowić się, jaka będzie ich reakcja na uruchomienie nowego przedsięwzięcia oraz wprowadzenia produktu/usługi na rynek?</w:t>
            </w:r>
          </w:p>
        </w:tc>
      </w:tr>
      <w:tr w:rsidR="005E51A5" w:rsidRPr="00EC21B5" w:rsidTr="005839C0">
        <w:trPr>
          <w:trHeight w:hRule="exact" w:val="851"/>
        </w:trPr>
        <w:tc>
          <w:tcPr>
            <w:tcW w:w="9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1A5" w:rsidRPr="00EC21B5" w:rsidRDefault="005E51A5" w:rsidP="008E141F">
            <w:pPr>
              <w:shd w:val="clear" w:color="auto" w:fill="FFFFFF"/>
              <w:snapToGrid w:val="0"/>
              <w:spacing w:before="120" w:after="120" w:line="235" w:lineRule="exact"/>
              <w:ind w:firstLine="17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1. Proszę podać możliwie szczegółowe dane o głównych konkurentach. Proszę dokonać oceny ich produktów/ usług w skali od 1 (ocena najniższa) do 10 (ocena najwyższa) w porównaniu do własnego produktu. Należy wstawić oceny w kolumnach 2, 3, 4 oraz wyliczyć średnią w kolumnie 5.</w:t>
            </w:r>
          </w:p>
        </w:tc>
      </w:tr>
      <w:tr w:rsidR="005E51A5" w:rsidRPr="00EC21B5" w:rsidTr="008E141F">
        <w:trPr>
          <w:trHeight w:hRule="exact" w:val="851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5E51A5">
            <w:pPr>
              <w:numPr>
                <w:ilvl w:val="0"/>
                <w:numId w:val="12"/>
              </w:numPr>
              <w:shd w:val="clear" w:color="auto" w:fill="FFFFFF"/>
              <w:snapToGrid w:val="0"/>
              <w:ind w:left="284" w:hanging="28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5E51A5">
            <w:pPr>
              <w:numPr>
                <w:ilvl w:val="0"/>
                <w:numId w:val="12"/>
              </w:numPr>
              <w:shd w:val="clear" w:color="auto" w:fill="FFFFFF"/>
              <w:snapToGrid w:val="0"/>
              <w:ind w:left="284" w:hanging="28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Jako</w:t>
            </w:r>
            <w:r w:rsidRPr="00EC21B5">
              <w:rPr>
                <w:rFonts w:asciiTheme="minorHAnsi" w:hAnsiTheme="minorHAnsi" w:cstheme="minorHAnsi"/>
                <w:b/>
                <w:sz w:val="22"/>
                <w:szCs w:val="22"/>
              </w:rPr>
              <w:t>ść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5E51A5">
            <w:pPr>
              <w:numPr>
                <w:ilvl w:val="0"/>
                <w:numId w:val="12"/>
              </w:numPr>
              <w:shd w:val="clear" w:color="auto" w:fill="FFFFFF"/>
              <w:snapToGrid w:val="0"/>
              <w:ind w:left="284" w:hanging="284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Cena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5E51A5">
            <w:pPr>
              <w:numPr>
                <w:ilvl w:val="0"/>
                <w:numId w:val="12"/>
              </w:numPr>
              <w:shd w:val="clear" w:color="auto" w:fill="FFFFFF"/>
              <w:snapToGrid w:val="0"/>
              <w:spacing w:line="240" w:lineRule="exact"/>
              <w:ind w:left="284" w:right="301" w:hanging="284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Reklama / promocja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5E51A5">
            <w:pPr>
              <w:numPr>
                <w:ilvl w:val="0"/>
                <w:numId w:val="12"/>
              </w:numPr>
              <w:shd w:val="clear" w:color="auto" w:fill="FFFFFF"/>
              <w:snapToGrid w:val="0"/>
              <w:spacing w:line="240" w:lineRule="exact"/>
              <w:ind w:left="284" w:right="198" w:hanging="284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>Ś</w:t>
            </w:r>
            <w:r w:rsidRPr="00EC21B5">
              <w:rPr>
                <w:rFonts w:asciiTheme="minorHAnsi" w:hAnsiTheme="minorHAnsi" w:cstheme="minorHAnsi"/>
                <w:b/>
                <w:iCs/>
                <w:spacing w:val="-1"/>
                <w:sz w:val="22"/>
                <w:szCs w:val="22"/>
              </w:rPr>
              <w:t xml:space="preserve">redni wynik </w:t>
            </w:r>
            <w:r w:rsidRPr="00EC21B5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punktowy</w:t>
            </w:r>
          </w:p>
        </w:tc>
      </w:tr>
      <w:tr w:rsidR="005E51A5" w:rsidRPr="00EC21B5" w:rsidTr="008E141F">
        <w:trPr>
          <w:trHeight w:hRule="exact" w:val="851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Oferta </w:t>
            </w:r>
            <w:r w:rsidR="000C384F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Wnioskodawcy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51A5" w:rsidRPr="00EC21B5" w:rsidTr="008E141F">
        <w:trPr>
          <w:trHeight w:hRule="exact" w:val="851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Konkurent 1</w:t>
            </w:r>
          </w:p>
          <w:p w:rsidR="00CD5949" w:rsidRPr="00EC21B5" w:rsidRDefault="00CD5949" w:rsidP="00CD5949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…………………………..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51A5" w:rsidRPr="00EC21B5" w:rsidTr="008E141F">
        <w:trPr>
          <w:trHeight w:hRule="exact" w:val="851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Konkurent N</w:t>
            </w:r>
          </w:p>
          <w:p w:rsidR="00CD5949" w:rsidRPr="00EC21B5" w:rsidRDefault="00CD5949" w:rsidP="00CD5949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………………………….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51A5" w:rsidRPr="00EC21B5" w:rsidTr="00845E8A">
        <w:trPr>
          <w:trHeight w:hRule="exact" w:val="913"/>
        </w:trPr>
        <w:tc>
          <w:tcPr>
            <w:tcW w:w="3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spacing w:line="206" w:lineRule="exact"/>
              <w:ind w:right="1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 xml:space="preserve">2. Proszę opisać potencjalne działania </w:t>
            </w:r>
            <w:r w:rsidRPr="00EC21B5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swoich konkurentów oraz swoją reakcję na </w:t>
            </w: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te działania.</w:t>
            </w:r>
          </w:p>
        </w:tc>
        <w:tc>
          <w:tcPr>
            <w:tcW w:w="5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E51A5" w:rsidRPr="00EC21B5" w:rsidRDefault="005E51A5" w:rsidP="005E51A5">
      <w:pPr>
        <w:shd w:val="clear" w:color="auto" w:fill="FFFFFF"/>
        <w:ind w:left="312"/>
        <w:rPr>
          <w:rFonts w:asciiTheme="minorHAnsi" w:hAnsiTheme="minorHAnsi" w:cstheme="minorHAnsi"/>
          <w:b/>
          <w:bCs/>
          <w:spacing w:val="-2"/>
          <w:sz w:val="22"/>
          <w:szCs w:val="22"/>
        </w:rPr>
      </w:pPr>
    </w:p>
    <w:p w:rsidR="005E51A5" w:rsidRPr="00EC21B5" w:rsidRDefault="005E51A5" w:rsidP="005E51A5">
      <w:pPr>
        <w:shd w:val="clear" w:color="auto" w:fill="FFFFFF"/>
        <w:ind w:left="312"/>
        <w:rPr>
          <w:rFonts w:asciiTheme="minorHAnsi" w:hAnsiTheme="minorHAnsi" w:cstheme="minorHAnsi"/>
          <w:b/>
          <w:bCs/>
          <w:spacing w:val="-2"/>
          <w:sz w:val="22"/>
          <w:szCs w:val="22"/>
        </w:rPr>
      </w:pPr>
    </w:p>
    <w:tbl>
      <w:tblPr>
        <w:tblW w:w="923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5549"/>
      </w:tblGrid>
      <w:tr w:rsidR="005E51A5" w:rsidRPr="00EC21B5" w:rsidTr="00031732">
        <w:trPr>
          <w:trHeight w:hRule="exact" w:val="499"/>
        </w:trPr>
        <w:tc>
          <w:tcPr>
            <w:tcW w:w="9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E51A5" w:rsidRPr="00EC21B5" w:rsidRDefault="005E51A5" w:rsidP="00FD418A">
            <w:pPr>
              <w:pStyle w:val="Nagwek2"/>
              <w:spacing w:before="120" w:after="120"/>
              <w:ind w:left="454"/>
              <w:rPr>
                <w:rFonts w:asciiTheme="minorHAnsi" w:hAnsiTheme="minorHAnsi" w:cstheme="minorHAnsi"/>
                <w:bCs w:val="0"/>
                <w:spacing w:val="-2"/>
                <w:sz w:val="22"/>
                <w:szCs w:val="22"/>
              </w:rPr>
            </w:pPr>
            <w:bookmarkStart w:id="10" w:name="_Toc437939035"/>
            <w:r w:rsidRPr="00EC21B5">
              <w:rPr>
                <w:rFonts w:asciiTheme="minorHAnsi" w:hAnsiTheme="minorHAnsi" w:cstheme="minorHAnsi"/>
                <w:bCs w:val="0"/>
                <w:spacing w:val="-2"/>
                <w:sz w:val="22"/>
                <w:szCs w:val="22"/>
              </w:rPr>
              <w:t>C - 4 Dystrybucja i promocja</w:t>
            </w:r>
            <w:bookmarkEnd w:id="10"/>
          </w:p>
          <w:p w:rsidR="005E51A5" w:rsidRPr="00EC21B5" w:rsidRDefault="005E51A5" w:rsidP="00FD418A">
            <w:pPr>
              <w:pStyle w:val="Nagwek2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</w:p>
        </w:tc>
      </w:tr>
      <w:tr w:rsidR="005E51A5" w:rsidRPr="00EC21B5" w:rsidTr="005839C0">
        <w:trPr>
          <w:trHeight w:hRule="exact" w:val="1001"/>
        </w:trPr>
        <w:tc>
          <w:tcPr>
            <w:tcW w:w="92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1A5" w:rsidRPr="00EC21B5" w:rsidRDefault="005E51A5" w:rsidP="008E141F">
            <w:pPr>
              <w:shd w:val="clear" w:color="auto" w:fill="FFFFFF"/>
              <w:snapToGrid w:val="0"/>
              <w:spacing w:before="120" w:after="120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 xml:space="preserve">Proszę opisać w jaki sposób będzie prowadzona sprzedaż i promocja. Proszę pamiętać, że są różne metody </w:t>
            </w:r>
            <w:r w:rsidRPr="00EC21B5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promowania dóbr i usług i część z nich może być nieodpowiednia dla proponowanego produktu / usługi.</w:t>
            </w:r>
          </w:p>
          <w:p w:rsidR="005E51A5" w:rsidRPr="00EC21B5" w:rsidRDefault="005E51A5" w:rsidP="00CD5949">
            <w:pPr>
              <w:shd w:val="clear" w:color="auto" w:fill="FFFFFF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</w:p>
          <w:p w:rsidR="005E51A5" w:rsidRPr="00EC21B5" w:rsidRDefault="005E51A5" w:rsidP="00CD5949">
            <w:pPr>
              <w:shd w:val="clear" w:color="auto" w:fill="FFFFFF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</w:p>
          <w:p w:rsidR="005E51A5" w:rsidRPr="00EC21B5" w:rsidRDefault="005E51A5" w:rsidP="00CD5949">
            <w:pPr>
              <w:shd w:val="clear" w:color="auto" w:fill="FFFFFF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51A5" w:rsidRPr="00EC21B5" w:rsidTr="00460257">
        <w:trPr>
          <w:trHeight w:hRule="exact" w:val="113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5E51A5">
            <w:pPr>
              <w:numPr>
                <w:ilvl w:val="0"/>
                <w:numId w:val="13"/>
              </w:numPr>
              <w:shd w:val="clear" w:color="auto" w:fill="FFFFFF"/>
              <w:snapToGrid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W jaki sposób będzie odbywała się sprzedaż?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1A5" w:rsidRPr="00EC21B5" w:rsidRDefault="005E51A5" w:rsidP="00CD5949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51A5" w:rsidRPr="00EC21B5" w:rsidTr="00460257">
        <w:trPr>
          <w:trHeight w:hRule="exact" w:val="113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5E51A5">
            <w:pPr>
              <w:numPr>
                <w:ilvl w:val="0"/>
                <w:numId w:val="13"/>
              </w:numPr>
              <w:shd w:val="clear" w:color="auto" w:fill="FFFFFF"/>
              <w:snapToGrid w:val="0"/>
              <w:spacing w:before="120" w:after="120"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W jaki sposób klienci będą informowani o produktach/ usługach? Proszę opisać formę promocji / reklamy.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1A5" w:rsidRPr="00EC21B5" w:rsidRDefault="005E51A5" w:rsidP="00CD5949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51A5" w:rsidRPr="00EC21B5" w:rsidTr="00460257">
        <w:trPr>
          <w:trHeight w:hRule="exact" w:val="113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5E51A5">
            <w:pPr>
              <w:numPr>
                <w:ilvl w:val="0"/>
                <w:numId w:val="13"/>
              </w:numPr>
              <w:shd w:val="clear" w:color="auto" w:fill="FFFFFF"/>
              <w:snapToGrid w:val="0"/>
              <w:spacing w:before="120" w:after="120" w:line="206" w:lineRule="exact"/>
              <w:ind w:right="4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Jakie będą przewidziane formy płatności (przelew, gotówka, </w:t>
            </w: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karta)?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1A5" w:rsidRPr="00EC21B5" w:rsidRDefault="005E51A5" w:rsidP="00CD5949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E51A5" w:rsidRDefault="005E51A5" w:rsidP="005E51A5">
      <w:pPr>
        <w:spacing w:after="490" w:line="1" w:lineRule="exact"/>
        <w:rPr>
          <w:rFonts w:asciiTheme="minorHAnsi" w:hAnsiTheme="minorHAnsi" w:cstheme="minorHAnsi"/>
          <w:sz w:val="22"/>
          <w:szCs w:val="22"/>
        </w:rPr>
      </w:pPr>
    </w:p>
    <w:p w:rsidR="00EC21B5" w:rsidRPr="00EC21B5" w:rsidRDefault="00EC21B5" w:rsidP="005E51A5">
      <w:pPr>
        <w:spacing w:after="490" w:line="1" w:lineRule="exac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97"/>
        <w:gridCol w:w="2098"/>
        <w:gridCol w:w="1982"/>
        <w:gridCol w:w="1959"/>
      </w:tblGrid>
      <w:tr w:rsidR="005E51A5" w:rsidRPr="00EC21B5" w:rsidTr="00031732">
        <w:trPr>
          <w:trHeight w:hRule="exact" w:val="499"/>
        </w:trPr>
        <w:tc>
          <w:tcPr>
            <w:tcW w:w="9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E51A5" w:rsidRPr="00EC21B5" w:rsidRDefault="005E51A5" w:rsidP="00CD5949">
            <w:pPr>
              <w:pStyle w:val="Nagwek2"/>
              <w:spacing w:before="120" w:after="120"/>
              <w:ind w:left="454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bookmarkStart w:id="11" w:name="_Toc437939036"/>
            <w:r w:rsidRPr="00EC21B5">
              <w:rPr>
                <w:rFonts w:asciiTheme="minorHAnsi" w:hAnsiTheme="minorHAnsi" w:cstheme="minorHAnsi"/>
                <w:bCs w:val="0"/>
                <w:sz w:val="22"/>
                <w:szCs w:val="22"/>
              </w:rPr>
              <w:lastRenderedPageBreak/>
              <w:t>C - 5 Cena</w:t>
            </w:r>
            <w:bookmarkEnd w:id="11"/>
          </w:p>
        </w:tc>
      </w:tr>
      <w:tr w:rsidR="005E51A5" w:rsidRPr="00EC21B5" w:rsidTr="005839C0">
        <w:trPr>
          <w:trHeight w:hRule="exact" w:val="851"/>
        </w:trPr>
        <w:tc>
          <w:tcPr>
            <w:tcW w:w="9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1A5" w:rsidRPr="00EC21B5" w:rsidRDefault="005E51A5" w:rsidP="00FD418A">
            <w:pPr>
              <w:shd w:val="clear" w:color="auto" w:fill="FFFFFF"/>
              <w:snapToGrid w:val="0"/>
              <w:spacing w:before="120" w:after="120"/>
              <w:ind w:right="147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Proszę opisać zaplanowaną politykę cenową biorąc pod uwagę, że wielkość obrotu będzie od niej uzależniona. </w:t>
            </w: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Dane dotyczące poszczególnych lat powinny być tożsame z sekcją C- 6, C-7.</w:t>
            </w:r>
          </w:p>
        </w:tc>
      </w:tr>
      <w:tr w:rsidR="005E51A5" w:rsidRPr="00EC21B5" w:rsidTr="005839C0">
        <w:trPr>
          <w:trHeight w:hRule="exact" w:val="851"/>
        </w:trPr>
        <w:tc>
          <w:tcPr>
            <w:tcW w:w="9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1A5" w:rsidRPr="00EC21B5" w:rsidRDefault="005E51A5" w:rsidP="005E51A5">
            <w:pPr>
              <w:numPr>
                <w:ilvl w:val="0"/>
                <w:numId w:val="14"/>
              </w:numPr>
              <w:shd w:val="clear" w:color="auto" w:fill="FFFFFF"/>
              <w:snapToGrid w:val="0"/>
              <w:spacing w:line="240" w:lineRule="exact"/>
              <w:jc w:val="both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Proszę wyjaśnić planowany poziom cen. Należy podać informację dotyczącą wszystkich głównych produktów / usług (dane dla podobnych kategorii oferty można grupować w ramach jednego produktu lub usługi).</w:t>
            </w:r>
          </w:p>
        </w:tc>
      </w:tr>
      <w:tr w:rsidR="005E51A5" w:rsidRPr="00EC21B5" w:rsidTr="008E141F">
        <w:trPr>
          <w:trHeight w:hRule="exact" w:val="851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ind w:left="902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Produkt / usługa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spacing w:line="211" w:lineRule="exact"/>
              <w:jc w:val="center"/>
              <w:rPr>
                <w:rFonts w:asciiTheme="minorHAnsi" w:hAnsiTheme="minorHAnsi" w:cstheme="minorHAnsi"/>
                <w:i/>
                <w:iCs/>
                <w:spacing w:val="-11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i/>
                <w:iCs/>
                <w:spacing w:val="-11"/>
                <w:sz w:val="22"/>
                <w:szCs w:val="22"/>
              </w:rPr>
              <w:t>Rok w którym została</w:t>
            </w:r>
          </w:p>
          <w:p w:rsidR="005E51A5" w:rsidRPr="00EC21B5" w:rsidRDefault="005E51A5" w:rsidP="00CD5949">
            <w:pPr>
              <w:shd w:val="clear" w:color="auto" w:fill="FFFFFF"/>
              <w:spacing w:line="211" w:lineRule="exact"/>
              <w:jc w:val="center"/>
              <w:rPr>
                <w:rFonts w:asciiTheme="minorHAnsi" w:hAnsiTheme="minorHAnsi" w:cstheme="minorHAnsi"/>
                <w:i/>
                <w:iCs/>
                <w:spacing w:val="-12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i/>
                <w:iCs/>
                <w:spacing w:val="-12"/>
                <w:sz w:val="22"/>
                <w:szCs w:val="22"/>
              </w:rPr>
              <w:t>założona działalność</w:t>
            </w:r>
          </w:p>
          <w:p w:rsidR="005E51A5" w:rsidRPr="00EC21B5" w:rsidRDefault="005E51A5" w:rsidP="00CD5949">
            <w:pPr>
              <w:shd w:val="clear" w:color="auto" w:fill="FFFFFF"/>
              <w:spacing w:line="211" w:lineRule="exact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gospodarcza (n)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ind w:left="528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Rok n + 1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ind w:left="509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Rok n + 2</w:t>
            </w:r>
          </w:p>
        </w:tc>
      </w:tr>
      <w:tr w:rsidR="005E51A5" w:rsidRPr="00EC21B5" w:rsidTr="008E141F">
        <w:trPr>
          <w:trHeight w:hRule="exact" w:val="851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5E51A5">
            <w:pPr>
              <w:numPr>
                <w:ilvl w:val="0"/>
                <w:numId w:val="15"/>
              </w:num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51A5" w:rsidRPr="00EC21B5" w:rsidTr="008E141F">
        <w:trPr>
          <w:trHeight w:hRule="exact" w:val="851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5E51A5">
            <w:pPr>
              <w:numPr>
                <w:ilvl w:val="0"/>
                <w:numId w:val="15"/>
              </w:num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51A5" w:rsidRPr="00EC21B5" w:rsidTr="00CD5949">
        <w:trPr>
          <w:trHeight w:hRule="exact" w:val="851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Etc.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51A5" w:rsidRPr="00EC21B5" w:rsidTr="00BB6EA1">
        <w:trPr>
          <w:trHeight w:hRule="exact" w:val="851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1A5" w:rsidRPr="00EC21B5" w:rsidRDefault="005E51A5" w:rsidP="005E51A5">
            <w:pPr>
              <w:numPr>
                <w:ilvl w:val="0"/>
                <w:numId w:val="16"/>
              </w:numPr>
              <w:shd w:val="clear" w:color="auto" w:fill="FFFFFF"/>
              <w:snapToGrid w:val="0"/>
              <w:spacing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Dlaczego zastosowano ceny określone w pkt. 1?</w:t>
            </w:r>
          </w:p>
        </w:tc>
        <w:tc>
          <w:tcPr>
            <w:tcW w:w="6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E51A5" w:rsidRPr="00EC21B5" w:rsidRDefault="005E51A5" w:rsidP="005E51A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23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2034"/>
        <w:gridCol w:w="1982"/>
        <w:gridCol w:w="1959"/>
      </w:tblGrid>
      <w:tr w:rsidR="005E51A5" w:rsidRPr="00EC21B5" w:rsidTr="00CD5949">
        <w:trPr>
          <w:trHeight w:hRule="exact" w:val="499"/>
        </w:trPr>
        <w:tc>
          <w:tcPr>
            <w:tcW w:w="9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E51A5" w:rsidRPr="00EC21B5" w:rsidRDefault="005E51A5" w:rsidP="00CD5949">
            <w:pPr>
              <w:pStyle w:val="Nagwek2"/>
              <w:spacing w:before="120" w:after="120"/>
              <w:ind w:left="454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bookmarkStart w:id="12" w:name="_Toc437939037"/>
            <w:r w:rsidRPr="00EC21B5">
              <w:rPr>
                <w:rFonts w:asciiTheme="minorHAnsi" w:hAnsiTheme="minorHAnsi" w:cstheme="minorHAnsi"/>
                <w:bCs w:val="0"/>
                <w:sz w:val="22"/>
                <w:szCs w:val="22"/>
              </w:rPr>
              <w:t>C - 6 Prognoza sprzeda</w:t>
            </w: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ż</w:t>
            </w:r>
            <w:r w:rsidRPr="00EC21B5">
              <w:rPr>
                <w:rFonts w:asciiTheme="minorHAnsi" w:hAnsiTheme="minorHAnsi" w:cstheme="minorHAnsi"/>
                <w:bCs w:val="0"/>
                <w:sz w:val="22"/>
                <w:szCs w:val="22"/>
              </w:rPr>
              <w:t>y</w:t>
            </w:r>
            <w:bookmarkEnd w:id="12"/>
          </w:p>
        </w:tc>
      </w:tr>
      <w:tr w:rsidR="005E51A5" w:rsidRPr="00EC21B5" w:rsidTr="005839C0">
        <w:trPr>
          <w:trHeight w:hRule="exact" w:val="851"/>
        </w:trPr>
        <w:tc>
          <w:tcPr>
            <w:tcW w:w="9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1A5" w:rsidRPr="00EC21B5" w:rsidRDefault="005E51A5" w:rsidP="008E141F">
            <w:pPr>
              <w:shd w:val="clear" w:color="auto" w:fill="FFFFFF"/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Poniżej należy oszacować wielkość sprzedaży. Miara ta pozwoli dokonać oceny spodziewanego sukcesu. </w:t>
            </w: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Dane dotyczące poszczególnych lat powinny być tożsame z sekcją C- 5, C-7.</w:t>
            </w:r>
          </w:p>
        </w:tc>
      </w:tr>
      <w:tr w:rsidR="005E51A5" w:rsidRPr="00EC21B5" w:rsidTr="005839C0">
        <w:trPr>
          <w:trHeight w:hRule="exact" w:val="851"/>
        </w:trPr>
        <w:tc>
          <w:tcPr>
            <w:tcW w:w="9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1A5" w:rsidRPr="00EC21B5" w:rsidRDefault="005E51A5" w:rsidP="005E51A5">
            <w:pPr>
              <w:numPr>
                <w:ilvl w:val="0"/>
                <w:numId w:val="17"/>
              </w:numPr>
              <w:shd w:val="clear" w:color="auto" w:fill="FFFFFF"/>
              <w:snapToGrid w:val="0"/>
              <w:spacing w:line="235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Proszę podać wielkość sprzedaży (w sztukach, jednostkach, itp.) produktów/usług w kolejnych okresach. Należy uwzględnić wszystkie pozycje oferty wymienione w tabeli C-5.</w:t>
            </w:r>
          </w:p>
        </w:tc>
      </w:tr>
      <w:tr w:rsidR="005E51A5" w:rsidRPr="00EC21B5" w:rsidTr="008E141F">
        <w:trPr>
          <w:trHeight w:hRule="exact" w:val="85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ind w:left="859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Produkt/usługa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spacing w:line="211" w:lineRule="exact"/>
              <w:jc w:val="center"/>
              <w:rPr>
                <w:rFonts w:asciiTheme="minorHAnsi" w:hAnsiTheme="minorHAnsi" w:cstheme="minorHAnsi"/>
                <w:i/>
                <w:iCs/>
                <w:spacing w:val="-11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i/>
                <w:iCs/>
                <w:spacing w:val="-11"/>
                <w:sz w:val="22"/>
                <w:szCs w:val="22"/>
              </w:rPr>
              <w:t>Rok w którym została</w:t>
            </w:r>
          </w:p>
          <w:p w:rsidR="005E51A5" w:rsidRPr="00EC21B5" w:rsidRDefault="005E51A5" w:rsidP="00CD5949">
            <w:pPr>
              <w:shd w:val="clear" w:color="auto" w:fill="FFFFFF"/>
              <w:spacing w:line="211" w:lineRule="exact"/>
              <w:jc w:val="center"/>
              <w:rPr>
                <w:rFonts w:asciiTheme="minorHAnsi" w:hAnsiTheme="minorHAnsi" w:cstheme="minorHAnsi"/>
                <w:i/>
                <w:iCs/>
                <w:spacing w:val="-12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i/>
                <w:iCs/>
                <w:spacing w:val="-12"/>
                <w:sz w:val="22"/>
                <w:szCs w:val="22"/>
              </w:rPr>
              <w:t>założona działalność</w:t>
            </w:r>
          </w:p>
          <w:p w:rsidR="005E51A5" w:rsidRPr="00EC21B5" w:rsidRDefault="005E51A5" w:rsidP="00CD5949">
            <w:pPr>
              <w:shd w:val="clear" w:color="auto" w:fill="FFFFFF"/>
              <w:spacing w:line="211" w:lineRule="exact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gospodarcza (n)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ind w:left="528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Rok n + 1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ind w:left="509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Rok n + 2</w:t>
            </w:r>
          </w:p>
        </w:tc>
      </w:tr>
      <w:tr w:rsidR="005E51A5" w:rsidRPr="00EC21B5" w:rsidTr="008E141F">
        <w:trPr>
          <w:trHeight w:hRule="exact" w:val="85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9052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51A5" w:rsidRPr="00EC21B5" w:rsidTr="008E141F">
        <w:trPr>
          <w:trHeight w:hRule="exact" w:val="85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39052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51A5" w:rsidRPr="00EC21B5" w:rsidTr="008E141F">
        <w:trPr>
          <w:trHeight w:hRule="exact" w:val="85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Etc.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51A5" w:rsidRPr="00EC21B5" w:rsidTr="00CD461D">
        <w:trPr>
          <w:trHeight w:hRule="exact" w:val="85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1A5" w:rsidRPr="00EC21B5" w:rsidRDefault="005E51A5" w:rsidP="005E51A5">
            <w:pPr>
              <w:numPr>
                <w:ilvl w:val="0"/>
                <w:numId w:val="17"/>
              </w:numPr>
              <w:shd w:val="clear" w:color="auto" w:fill="FFFFFF"/>
              <w:snapToGrid w:val="0"/>
              <w:spacing w:before="120" w:after="120" w:line="240" w:lineRule="exact"/>
              <w:ind w:left="357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Proszę uzasadnić, że podane </w:t>
            </w: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powyżej wielkości są realne.</w:t>
            </w:r>
          </w:p>
        </w:tc>
        <w:tc>
          <w:tcPr>
            <w:tcW w:w="5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C21B5" w:rsidRPr="00EC21B5" w:rsidRDefault="00EC21B5" w:rsidP="005E51A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97"/>
        <w:gridCol w:w="2098"/>
        <w:gridCol w:w="1982"/>
        <w:gridCol w:w="1959"/>
      </w:tblGrid>
      <w:tr w:rsidR="005E51A5" w:rsidRPr="00EC21B5" w:rsidTr="00031732">
        <w:trPr>
          <w:trHeight w:hRule="exact" w:val="499"/>
        </w:trPr>
        <w:tc>
          <w:tcPr>
            <w:tcW w:w="9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E51A5" w:rsidRPr="00EC21B5" w:rsidRDefault="005E51A5" w:rsidP="00031732">
            <w:pPr>
              <w:pStyle w:val="Nagwek2"/>
              <w:spacing w:before="120" w:after="120"/>
              <w:ind w:left="454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bookmarkStart w:id="13" w:name="_Toc437939038"/>
            <w:r w:rsidRPr="00EC21B5">
              <w:rPr>
                <w:rFonts w:asciiTheme="minorHAnsi" w:hAnsiTheme="minorHAnsi" w:cstheme="minorHAnsi"/>
                <w:bCs w:val="0"/>
                <w:sz w:val="22"/>
                <w:szCs w:val="22"/>
              </w:rPr>
              <w:lastRenderedPageBreak/>
              <w:t>C - 7 Przychody</w:t>
            </w:r>
            <w:bookmarkEnd w:id="13"/>
          </w:p>
        </w:tc>
      </w:tr>
      <w:tr w:rsidR="005E51A5" w:rsidRPr="00EC21B5" w:rsidTr="005839C0">
        <w:trPr>
          <w:trHeight w:hRule="exact" w:val="974"/>
        </w:trPr>
        <w:tc>
          <w:tcPr>
            <w:tcW w:w="9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1A5" w:rsidRPr="00EC21B5" w:rsidRDefault="005E51A5" w:rsidP="008E141F">
            <w:pPr>
              <w:shd w:val="clear" w:color="auto" w:fill="FFFFFF"/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Poniżej należy określić przewidywane przychody ze sprzedaży podstawowych produktów / usług. Należy tego dokonać na podstawie danych z tabeli C-5 oraz C-6. Wartości w tabeli muszą być tożsame z wartościami podanymi w tabeli E-2</w:t>
            </w:r>
            <w:r w:rsidR="00257D99" w:rsidRPr="00EC21B5">
              <w:rPr>
                <w:rFonts w:asciiTheme="minorHAnsi" w:hAnsiTheme="minorHAnsi" w:cstheme="minorHAnsi"/>
                <w:sz w:val="22"/>
                <w:szCs w:val="22"/>
              </w:rPr>
              <w:t>.2</w:t>
            </w: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EC21B5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:rsidR="005E51A5" w:rsidRPr="00EC21B5" w:rsidRDefault="005E51A5" w:rsidP="00CD5949">
            <w:pPr>
              <w:shd w:val="clear" w:color="auto" w:fill="FFFFFF"/>
              <w:snapToGrid w:val="0"/>
              <w:spacing w:before="120" w:after="120"/>
              <w:ind w:firstLine="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51A5" w:rsidRPr="00EC21B5" w:rsidTr="00466468">
        <w:trPr>
          <w:trHeight w:hRule="exact" w:val="851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466468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Produkt /usługa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466468">
            <w:pPr>
              <w:shd w:val="clear" w:color="auto" w:fill="FFFFFF"/>
              <w:snapToGrid w:val="0"/>
              <w:spacing w:line="211" w:lineRule="exact"/>
              <w:jc w:val="center"/>
              <w:rPr>
                <w:rFonts w:asciiTheme="minorHAnsi" w:hAnsiTheme="minorHAnsi" w:cstheme="minorHAnsi"/>
                <w:i/>
                <w:iCs/>
                <w:spacing w:val="-11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i/>
                <w:iCs/>
                <w:spacing w:val="-11"/>
                <w:sz w:val="22"/>
                <w:szCs w:val="22"/>
              </w:rPr>
              <w:t>Rok w którym została</w:t>
            </w:r>
          </w:p>
          <w:p w:rsidR="005E51A5" w:rsidRPr="00EC21B5" w:rsidRDefault="005E51A5" w:rsidP="00466468">
            <w:pPr>
              <w:shd w:val="clear" w:color="auto" w:fill="FFFFFF"/>
              <w:spacing w:line="211" w:lineRule="exact"/>
              <w:jc w:val="center"/>
              <w:rPr>
                <w:rFonts w:asciiTheme="minorHAnsi" w:hAnsiTheme="minorHAnsi" w:cstheme="minorHAnsi"/>
                <w:i/>
                <w:iCs/>
                <w:spacing w:val="-12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i/>
                <w:iCs/>
                <w:spacing w:val="-12"/>
                <w:sz w:val="22"/>
                <w:szCs w:val="22"/>
              </w:rPr>
              <w:t>założona działalność</w:t>
            </w:r>
          </w:p>
          <w:p w:rsidR="005E51A5" w:rsidRPr="00EC21B5" w:rsidRDefault="005E51A5" w:rsidP="00466468">
            <w:pPr>
              <w:shd w:val="clear" w:color="auto" w:fill="FFFFFF"/>
              <w:spacing w:line="211" w:lineRule="exact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gospodarcza (n)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466468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Rok n + 1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466468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Rok n + 2</w:t>
            </w:r>
          </w:p>
        </w:tc>
      </w:tr>
      <w:tr w:rsidR="005E51A5" w:rsidRPr="00EC21B5" w:rsidTr="008E141F">
        <w:trPr>
          <w:trHeight w:hRule="exact" w:val="851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5E51A5">
            <w:pPr>
              <w:numPr>
                <w:ilvl w:val="0"/>
                <w:numId w:val="18"/>
              </w:num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51A5" w:rsidRPr="00EC21B5" w:rsidTr="008E141F">
        <w:trPr>
          <w:trHeight w:hRule="exact" w:val="851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5E51A5">
            <w:pPr>
              <w:numPr>
                <w:ilvl w:val="0"/>
                <w:numId w:val="18"/>
              </w:num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51A5" w:rsidRPr="00EC21B5" w:rsidTr="008E141F">
        <w:trPr>
          <w:trHeight w:hRule="exact" w:val="851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Etc.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51A5" w:rsidRPr="00EC21B5" w:rsidTr="008E141F">
        <w:trPr>
          <w:trHeight w:hRule="exact" w:val="851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SUMA: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E51A5" w:rsidRPr="00EC21B5" w:rsidRDefault="005E51A5" w:rsidP="005E51A5">
      <w:pPr>
        <w:pStyle w:val="Nagwek1"/>
        <w:spacing w:after="240"/>
        <w:rPr>
          <w:rFonts w:asciiTheme="minorHAnsi" w:hAnsiTheme="minorHAnsi" w:cstheme="minorHAnsi"/>
          <w:bCs w:val="0"/>
          <w:sz w:val="22"/>
          <w:szCs w:val="22"/>
        </w:rPr>
      </w:pPr>
      <w:bookmarkStart w:id="14" w:name="_Toc437939039"/>
      <w:r w:rsidRPr="00EC21B5">
        <w:rPr>
          <w:rFonts w:asciiTheme="minorHAnsi" w:hAnsiTheme="minorHAnsi" w:cstheme="minorHAnsi"/>
          <w:bCs w:val="0"/>
          <w:spacing w:val="-5"/>
          <w:sz w:val="22"/>
          <w:szCs w:val="22"/>
        </w:rPr>
        <w:t>SEKCJA  D</w:t>
      </w:r>
      <w:r w:rsidR="00E975D8">
        <w:rPr>
          <w:rFonts w:asciiTheme="minorHAnsi" w:hAnsiTheme="minorHAnsi" w:cstheme="minorHAnsi"/>
          <w:bCs w:val="0"/>
          <w:spacing w:val="-5"/>
          <w:sz w:val="22"/>
          <w:szCs w:val="22"/>
        </w:rPr>
        <w:t xml:space="preserve"> </w:t>
      </w:r>
      <w:r w:rsidR="00E975D8">
        <w:rPr>
          <w:rFonts w:asciiTheme="minorHAnsi" w:hAnsiTheme="minorHAnsi" w:cstheme="minorHAnsi"/>
          <w:bCs w:val="0"/>
          <w:sz w:val="22"/>
          <w:szCs w:val="22"/>
        </w:rPr>
        <w:t>–</w:t>
      </w:r>
      <w:r w:rsidRPr="00EC21B5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bookmarkEnd w:id="14"/>
      <w:r w:rsidR="00E975D8">
        <w:rPr>
          <w:rFonts w:asciiTheme="minorHAnsi" w:hAnsiTheme="minorHAnsi" w:cstheme="minorHAnsi"/>
          <w:bCs w:val="0"/>
          <w:sz w:val="22"/>
          <w:szCs w:val="22"/>
        </w:rPr>
        <w:t xml:space="preserve">OPIS PRZEDSIĘWZIĘCIA I </w:t>
      </w:r>
      <w:r w:rsidR="00CD5949" w:rsidRPr="00EC21B5">
        <w:rPr>
          <w:rFonts w:asciiTheme="minorHAnsi" w:hAnsiTheme="minorHAnsi" w:cstheme="minorHAnsi"/>
          <w:bCs w:val="0"/>
          <w:sz w:val="22"/>
          <w:szCs w:val="22"/>
        </w:rPr>
        <w:t>SZACUNKOWY BUDŻET PRZEDSIĘWZIECIA</w:t>
      </w:r>
    </w:p>
    <w:tbl>
      <w:tblPr>
        <w:tblW w:w="923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70"/>
        <w:gridCol w:w="1133"/>
        <w:gridCol w:w="1277"/>
        <w:gridCol w:w="1382"/>
        <w:gridCol w:w="2674"/>
      </w:tblGrid>
      <w:tr w:rsidR="005E51A5" w:rsidRPr="00EC21B5" w:rsidTr="00031732">
        <w:trPr>
          <w:trHeight w:hRule="exact" w:val="499"/>
        </w:trPr>
        <w:tc>
          <w:tcPr>
            <w:tcW w:w="92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E51A5" w:rsidRPr="00EC21B5" w:rsidRDefault="005E51A5" w:rsidP="00CD5949">
            <w:pPr>
              <w:pStyle w:val="Nagwek2"/>
              <w:spacing w:before="120" w:after="120"/>
              <w:ind w:left="454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bookmarkStart w:id="15" w:name="_Toc437939040"/>
            <w:r w:rsidRPr="00EC21B5">
              <w:rPr>
                <w:rFonts w:asciiTheme="minorHAnsi" w:hAnsiTheme="minorHAnsi" w:cstheme="minorHAnsi"/>
                <w:bCs w:val="0"/>
                <w:sz w:val="22"/>
                <w:szCs w:val="22"/>
              </w:rPr>
              <w:t>D - 1 Opis planowane</w:t>
            </w:r>
            <w:bookmarkEnd w:id="15"/>
            <w:r w:rsidR="00E975D8">
              <w:rPr>
                <w:rFonts w:asciiTheme="minorHAnsi" w:hAnsiTheme="minorHAnsi" w:cstheme="minorHAnsi"/>
                <w:bCs w:val="0"/>
                <w:sz w:val="22"/>
                <w:szCs w:val="22"/>
              </w:rPr>
              <w:t>go przedsięwzięcia</w:t>
            </w:r>
          </w:p>
        </w:tc>
      </w:tr>
      <w:tr w:rsidR="005E51A5" w:rsidRPr="00EC21B5" w:rsidTr="005839C0">
        <w:trPr>
          <w:trHeight w:hRule="exact" w:val="737"/>
        </w:trPr>
        <w:tc>
          <w:tcPr>
            <w:tcW w:w="92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1A5" w:rsidRPr="00EC21B5" w:rsidRDefault="005E51A5" w:rsidP="00E975D8">
            <w:pPr>
              <w:shd w:val="clear" w:color="auto" w:fill="FFFFFF"/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Należy przedstawić zakres planowane</w:t>
            </w:r>
            <w:r w:rsidR="00E975D8">
              <w:rPr>
                <w:rFonts w:asciiTheme="minorHAnsi" w:hAnsiTheme="minorHAnsi" w:cstheme="minorHAnsi"/>
                <w:sz w:val="22"/>
                <w:szCs w:val="22"/>
              </w:rPr>
              <w:t>go</w:t>
            </w: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975D8">
              <w:rPr>
                <w:rFonts w:asciiTheme="minorHAnsi" w:hAnsiTheme="minorHAnsi" w:cstheme="minorHAnsi"/>
                <w:sz w:val="22"/>
                <w:szCs w:val="22"/>
              </w:rPr>
              <w:t>przedsięwzięcia</w:t>
            </w: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 xml:space="preserve"> (np. zakup maszyn i urządzeń, </w:t>
            </w:r>
            <w:r w:rsidR="00E975D8">
              <w:rPr>
                <w:rFonts w:asciiTheme="minorHAnsi" w:hAnsiTheme="minorHAnsi" w:cstheme="minorHAnsi"/>
                <w:sz w:val="22"/>
                <w:szCs w:val="22"/>
              </w:rPr>
              <w:t xml:space="preserve">adaptacja pomieszczeń </w:t>
            </w: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itp.).</w:t>
            </w:r>
          </w:p>
        </w:tc>
      </w:tr>
      <w:tr w:rsidR="005E51A5" w:rsidRPr="00EC21B5" w:rsidTr="005839C0">
        <w:trPr>
          <w:trHeight w:hRule="exact" w:val="851"/>
        </w:trPr>
        <w:tc>
          <w:tcPr>
            <w:tcW w:w="3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1A5" w:rsidRPr="00EC21B5" w:rsidRDefault="005E51A5" w:rsidP="005E51A5">
            <w:pPr>
              <w:numPr>
                <w:ilvl w:val="0"/>
                <w:numId w:val="19"/>
              </w:num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 xml:space="preserve">Uzasadnienie </w:t>
            </w:r>
            <w:r w:rsidR="00E975D8">
              <w:rPr>
                <w:rFonts w:asciiTheme="minorHAnsi" w:hAnsiTheme="minorHAnsi" w:cstheme="minorHAnsi"/>
                <w:sz w:val="22"/>
                <w:szCs w:val="22"/>
              </w:rPr>
              <w:t>dla zakresu podejmowanego przedsięwzięcia</w:t>
            </w: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51A5" w:rsidRPr="00EC21B5" w:rsidTr="00E975D8">
        <w:trPr>
          <w:trHeight w:hRule="exact" w:val="291"/>
        </w:trPr>
        <w:tc>
          <w:tcPr>
            <w:tcW w:w="92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1A5" w:rsidRPr="00EC21B5" w:rsidRDefault="005E51A5" w:rsidP="005E51A5">
            <w:pPr>
              <w:numPr>
                <w:ilvl w:val="0"/>
                <w:numId w:val="19"/>
              </w:numPr>
              <w:shd w:val="clear" w:color="auto" w:fill="FFFFFF"/>
              <w:snapToGrid w:val="0"/>
              <w:spacing w:line="245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 xml:space="preserve">Zakres inwestycji (wymienić </w:t>
            </w:r>
            <w:r w:rsidR="00B2666C" w:rsidRPr="00EC21B5">
              <w:rPr>
                <w:rFonts w:asciiTheme="minorHAnsi" w:hAnsiTheme="minorHAnsi" w:cstheme="minorHAnsi"/>
                <w:sz w:val="22"/>
                <w:szCs w:val="22"/>
              </w:rPr>
              <w:t xml:space="preserve">wszystkie </w:t>
            </w: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 xml:space="preserve">planowane </w:t>
            </w:r>
            <w:r w:rsidR="00CD5949" w:rsidRPr="00EC21B5">
              <w:rPr>
                <w:rFonts w:asciiTheme="minorHAnsi" w:hAnsiTheme="minorHAnsi" w:cstheme="minorHAnsi"/>
                <w:sz w:val="22"/>
                <w:szCs w:val="22"/>
              </w:rPr>
              <w:t xml:space="preserve">wydatki </w:t>
            </w: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wraz z uzasadnieniem</w:t>
            </w:r>
            <w:r w:rsidR="00B2666C" w:rsidRPr="00EC21B5">
              <w:rPr>
                <w:rFonts w:asciiTheme="minorHAnsi" w:hAnsiTheme="minorHAnsi" w:cstheme="minorHAnsi"/>
                <w:sz w:val="22"/>
                <w:szCs w:val="22"/>
              </w:rPr>
              <w:t>):</w:t>
            </w:r>
          </w:p>
        </w:tc>
      </w:tr>
      <w:tr w:rsidR="005E51A5" w:rsidRPr="00EC21B5" w:rsidTr="00E975D8">
        <w:trPr>
          <w:trHeight w:hRule="exact" w:val="1402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E975D8">
            <w:pPr>
              <w:shd w:val="clear" w:color="auto" w:fill="FFFFFF"/>
              <w:snapToGrid w:val="0"/>
              <w:ind w:left="211" w:hanging="211"/>
              <w:jc w:val="center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Rodzaj </w:t>
            </w:r>
            <w:r w:rsidR="00B2666C" w:rsidRPr="00EC21B5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wydatku</w:t>
            </w:r>
          </w:p>
        </w:tc>
        <w:tc>
          <w:tcPr>
            <w:tcW w:w="3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E975D8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Uzasadnienie</w:t>
            </w:r>
            <w:r w:rsidR="00E975D8">
              <w:rPr>
                <w:rFonts w:asciiTheme="minorHAnsi" w:hAnsiTheme="minorHAnsi" w:cstheme="minorHAnsi"/>
                <w:sz w:val="22"/>
                <w:szCs w:val="22"/>
              </w:rPr>
              <w:t xml:space="preserve"> dla poszczególnych wydatków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B2666C" w:rsidP="006367C9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 xml:space="preserve">Planowane źródła finansowania </w:t>
            </w:r>
            <w:r w:rsidR="00E975D8">
              <w:rPr>
                <w:rFonts w:asciiTheme="minorHAnsi" w:hAnsiTheme="minorHAnsi" w:cstheme="minorHAnsi"/>
                <w:sz w:val="22"/>
                <w:szCs w:val="22"/>
              </w:rPr>
              <w:t xml:space="preserve">wydatku </w:t>
            </w:r>
            <w:r w:rsidR="006367C9">
              <w:rPr>
                <w:rFonts w:asciiTheme="minorHAnsi" w:hAnsiTheme="minorHAnsi" w:cstheme="minorHAnsi"/>
                <w:sz w:val="22"/>
                <w:szCs w:val="22"/>
              </w:rPr>
              <w:t xml:space="preserve">(stawka jednostkowa/środki własne: gotówka, kredyt, </w:t>
            </w: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 xml:space="preserve">pożyczka, </w:t>
            </w:r>
            <w:r w:rsidR="006367C9">
              <w:rPr>
                <w:rFonts w:asciiTheme="minorHAnsi" w:hAnsiTheme="minorHAnsi" w:cstheme="minorHAnsi"/>
                <w:sz w:val="22"/>
                <w:szCs w:val="22"/>
              </w:rPr>
              <w:t xml:space="preserve"> inne</w:t>
            </w: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5E51A5" w:rsidRPr="00EC21B5" w:rsidTr="00257D99">
        <w:trPr>
          <w:trHeight w:hRule="exact" w:val="567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51A5" w:rsidRPr="00EC21B5" w:rsidTr="00257D99">
        <w:trPr>
          <w:trHeight w:hRule="exact" w:val="567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257D99" w:rsidP="00CD5949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7D99" w:rsidRPr="00EC21B5" w:rsidTr="00257D99">
        <w:trPr>
          <w:trHeight w:hRule="exact" w:val="567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57D99" w:rsidRPr="00EC21B5" w:rsidRDefault="00257D99" w:rsidP="00CD5949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57D99" w:rsidRPr="00EC21B5" w:rsidRDefault="00257D99" w:rsidP="00CD5949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7D99" w:rsidRPr="00EC21B5" w:rsidRDefault="00257D99" w:rsidP="00CD5949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7D99" w:rsidRPr="00EC21B5" w:rsidTr="00257D99">
        <w:trPr>
          <w:trHeight w:hRule="exact" w:val="567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57D99" w:rsidRPr="00EC21B5" w:rsidRDefault="00257D99" w:rsidP="00CD5949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n.</w:t>
            </w:r>
          </w:p>
        </w:tc>
        <w:tc>
          <w:tcPr>
            <w:tcW w:w="3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57D99" w:rsidRPr="00EC21B5" w:rsidRDefault="00257D99" w:rsidP="00CD5949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7D99" w:rsidRPr="00EC21B5" w:rsidRDefault="00257D99" w:rsidP="00CD5949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51A5" w:rsidRPr="00EC21B5" w:rsidTr="00E975D8">
        <w:trPr>
          <w:trHeight w:hRule="exact" w:val="972"/>
        </w:trPr>
        <w:tc>
          <w:tcPr>
            <w:tcW w:w="5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975D8" w:rsidRDefault="005E51A5" w:rsidP="00CD5949">
            <w:pPr>
              <w:shd w:val="clear" w:color="auto" w:fill="FFFFFF"/>
              <w:snapToGrid w:val="0"/>
              <w:spacing w:before="120" w:after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75D8">
              <w:rPr>
                <w:rFonts w:asciiTheme="minorHAnsi" w:hAnsiTheme="minorHAnsi" w:cstheme="minorHAnsi"/>
                <w:bCs/>
                <w:sz w:val="22"/>
                <w:szCs w:val="22"/>
              </w:rPr>
              <w:t>Planowany</w:t>
            </w:r>
            <w:r w:rsidR="00E975D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E975D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termin </w:t>
            </w:r>
            <w:r w:rsidR="00E975D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(miesiąc/rok), </w:t>
            </w:r>
            <w:r w:rsidRPr="00E975D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którym nastąpi pełne wykorzystanie środków </w:t>
            </w:r>
            <w:r w:rsidR="00E975D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finansowych </w:t>
            </w:r>
            <w:r w:rsidRPr="00E975D8">
              <w:rPr>
                <w:rFonts w:asciiTheme="minorHAnsi" w:hAnsiTheme="minorHAnsi" w:cstheme="minorHAnsi"/>
                <w:bCs/>
                <w:sz w:val="22"/>
                <w:szCs w:val="22"/>
              </w:rPr>
              <w:t>na rozpoczęcie działalności</w:t>
            </w:r>
            <w:r w:rsidR="00CC5F7C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4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CD5949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E141F" w:rsidRPr="00EC21B5" w:rsidRDefault="008E141F" w:rsidP="008E141F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Y="89"/>
        <w:tblW w:w="925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09"/>
        <w:gridCol w:w="1568"/>
        <w:gridCol w:w="1819"/>
        <w:gridCol w:w="1858"/>
      </w:tblGrid>
      <w:tr w:rsidR="005E51A5" w:rsidRPr="00EC21B5" w:rsidTr="005C42FD">
        <w:trPr>
          <w:trHeight w:hRule="exact" w:val="499"/>
        </w:trPr>
        <w:tc>
          <w:tcPr>
            <w:tcW w:w="9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E51A5" w:rsidRPr="00EC21B5" w:rsidRDefault="005E51A5" w:rsidP="00031732">
            <w:pPr>
              <w:pStyle w:val="Nagwek2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6" w:name="_Toc437939041"/>
            <w:r w:rsidRPr="00EC21B5">
              <w:rPr>
                <w:rFonts w:asciiTheme="minorHAnsi" w:hAnsiTheme="minorHAnsi" w:cstheme="minorHAnsi"/>
                <w:bCs w:val="0"/>
                <w:spacing w:val="-1"/>
                <w:sz w:val="22"/>
                <w:szCs w:val="22"/>
              </w:rPr>
              <w:lastRenderedPageBreak/>
              <w:t>D - 2 Aktualne zdolno</w:t>
            </w:r>
            <w:r w:rsidRPr="00EC21B5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ś</w:t>
            </w:r>
            <w:r w:rsidRPr="00EC21B5">
              <w:rPr>
                <w:rFonts w:asciiTheme="minorHAnsi" w:hAnsiTheme="minorHAnsi" w:cstheme="minorHAnsi"/>
                <w:bCs w:val="0"/>
                <w:spacing w:val="-1"/>
                <w:sz w:val="22"/>
                <w:szCs w:val="22"/>
              </w:rPr>
              <w:t>ci wytwórcze</w:t>
            </w:r>
            <w:bookmarkEnd w:id="16"/>
          </w:p>
        </w:tc>
      </w:tr>
      <w:tr w:rsidR="005E51A5" w:rsidRPr="00EC21B5" w:rsidTr="005C42FD">
        <w:trPr>
          <w:trHeight w:hRule="exact" w:val="864"/>
        </w:trPr>
        <w:tc>
          <w:tcPr>
            <w:tcW w:w="9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E51A5" w:rsidRPr="00EC21B5" w:rsidRDefault="005E51A5" w:rsidP="00031732">
            <w:pPr>
              <w:shd w:val="clear" w:color="auto" w:fill="FFFFFF"/>
              <w:snapToGrid w:val="0"/>
              <w:spacing w:before="120" w:after="120"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Aby posiadać ofertę produktów lub usług, niezbędne są środki produkcji, np. maszyny, urządzenia, zaplecze materiałowe oraz pomieszczenia. Proszę wymienić aktualny zakres dostępu do takich środków.</w:t>
            </w:r>
          </w:p>
        </w:tc>
      </w:tr>
      <w:tr w:rsidR="005E51A5" w:rsidRPr="00EC21B5" w:rsidTr="005C42FD">
        <w:trPr>
          <w:trHeight w:hRule="exact" w:val="996"/>
        </w:trPr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5C42FD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line="235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Czy  </w:t>
            </w:r>
            <w:r w:rsidR="000C384F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Wnioskodawca</w:t>
            </w:r>
            <w:r w:rsidR="005C42F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  posiada </w:t>
            </w:r>
            <w:r w:rsidRPr="00EC21B5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niezbędne </w:t>
            </w: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 xml:space="preserve">pomieszczenia? Czy należy zwiększyć ich </w:t>
            </w:r>
            <w:r w:rsidR="005C42F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powierzchnię lub dostosować je </w:t>
            </w:r>
            <w:r w:rsidRPr="00EC21B5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do </w:t>
            </w: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planowanej działalności?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031732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51A5" w:rsidRPr="00EC21B5" w:rsidTr="005C42FD">
        <w:trPr>
          <w:trHeight w:hRule="exact" w:val="851"/>
        </w:trPr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C42FD" w:rsidP="00031732">
            <w:pPr>
              <w:numPr>
                <w:ilvl w:val="0"/>
                <w:numId w:val="21"/>
              </w:numPr>
              <w:shd w:val="clear" w:color="auto" w:fill="FFFFFF"/>
              <w:snapToGrid w:val="0"/>
              <w:spacing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Proszę opisać ww. </w:t>
            </w:r>
            <w:r w:rsidR="005E51A5" w:rsidRPr="00EC21B5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pomieszczenia </w:t>
            </w:r>
            <w:r w:rsidR="005E51A5" w:rsidRPr="00EC21B5">
              <w:rPr>
                <w:rFonts w:asciiTheme="minorHAnsi" w:hAnsiTheme="minorHAnsi" w:cstheme="minorHAnsi"/>
                <w:sz w:val="22"/>
                <w:szCs w:val="22"/>
              </w:rPr>
              <w:t>(wielkość powierzchni,  lokalizacja, warunki, itp.).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031732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75D8" w:rsidRPr="00EC21B5" w:rsidTr="005C42FD">
        <w:trPr>
          <w:trHeight w:hRule="exact" w:val="567"/>
        </w:trPr>
        <w:tc>
          <w:tcPr>
            <w:tcW w:w="40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975D8" w:rsidRPr="00EC21B5" w:rsidRDefault="00E975D8" w:rsidP="00031732">
            <w:pPr>
              <w:numPr>
                <w:ilvl w:val="0"/>
                <w:numId w:val="22"/>
              </w:numPr>
              <w:shd w:val="clear" w:color="auto" w:fill="FFFFFF"/>
              <w:snapToGrid w:val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Proszę określić zasoby techniczne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75D8" w:rsidRPr="00EC21B5" w:rsidRDefault="00E975D8" w:rsidP="00031732">
            <w:pPr>
              <w:shd w:val="clear" w:color="auto" w:fill="FFFFFF"/>
              <w:snapToGrid w:val="0"/>
              <w:spacing w:line="240" w:lineRule="exact"/>
              <w:jc w:val="center"/>
              <w:rPr>
                <w:rFonts w:asciiTheme="minorHAnsi" w:hAnsiTheme="minorHAnsi" w:cstheme="minorHAnsi"/>
                <w:i/>
                <w:iCs/>
                <w:spacing w:val="-4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Rodzaj </w:t>
            </w:r>
            <w:r w:rsidRPr="00EC21B5">
              <w:rPr>
                <w:rFonts w:asciiTheme="minorHAnsi" w:hAnsiTheme="minorHAnsi" w:cstheme="minorHAnsi"/>
                <w:i/>
                <w:iCs/>
                <w:spacing w:val="-4"/>
                <w:sz w:val="22"/>
                <w:szCs w:val="22"/>
              </w:rPr>
              <w:t>maszyny/ urz</w:t>
            </w:r>
            <w:r w:rsidRPr="00EC21B5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ą</w:t>
            </w:r>
            <w:r w:rsidRPr="00EC21B5">
              <w:rPr>
                <w:rFonts w:asciiTheme="minorHAnsi" w:hAnsiTheme="minorHAnsi" w:cstheme="minorHAnsi"/>
                <w:i/>
                <w:iCs/>
                <w:spacing w:val="-4"/>
                <w:sz w:val="22"/>
                <w:szCs w:val="22"/>
              </w:rPr>
              <w:t>dzenia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75D8" w:rsidRPr="00EC21B5" w:rsidRDefault="00E975D8" w:rsidP="00031732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i/>
                <w:iCs/>
                <w:spacing w:val="-1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i/>
                <w:iCs/>
                <w:spacing w:val="-1"/>
                <w:sz w:val="22"/>
                <w:szCs w:val="22"/>
              </w:rPr>
              <w:t>Rok produkcji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5D8" w:rsidRPr="00EC21B5" w:rsidRDefault="00E975D8" w:rsidP="00031732">
            <w:pPr>
              <w:shd w:val="clear" w:color="auto" w:fill="FFFFFF"/>
              <w:snapToGrid w:val="0"/>
              <w:spacing w:line="240" w:lineRule="exact"/>
              <w:ind w:left="288" w:right="28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Szacunkowa warto</w:t>
            </w: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ść</w:t>
            </w:r>
          </w:p>
        </w:tc>
      </w:tr>
      <w:tr w:rsidR="00E975D8" w:rsidRPr="00EC21B5" w:rsidTr="005C42FD">
        <w:trPr>
          <w:trHeight w:hRule="exact" w:val="567"/>
        </w:trPr>
        <w:tc>
          <w:tcPr>
            <w:tcW w:w="400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E975D8" w:rsidRPr="00EC21B5" w:rsidRDefault="00E975D8" w:rsidP="000317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75D8" w:rsidRPr="00EC21B5" w:rsidRDefault="00E975D8" w:rsidP="00031732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75D8" w:rsidRPr="00EC21B5" w:rsidRDefault="00E975D8" w:rsidP="00031732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5D8" w:rsidRPr="00EC21B5" w:rsidRDefault="00E975D8" w:rsidP="00031732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75D8" w:rsidRPr="00EC21B5" w:rsidTr="005C42FD">
        <w:trPr>
          <w:trHeight w:hRule="exact" w:val="567"/>
        </w:trPr>
        <w:tc>
          <w:tcPr>
            <w:tcW w:w="400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E975D8" w:rsidRPr="00EC21B5" w:rsidRDefault="00E975D8" w:rsidP="000317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75D8" w:rsidRPr="00EC21B5" w:rsidRDefault="00E975D8" w:rsidP="00031732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75D8" w:rsidRPr="00EC21B5" w:rsidRDefault="00E975D8" w:rsidP="00031732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5D8" w:rsidRPr="00EC21B5" w:rsidRDefault="00E975D8" w:rsidP="00031732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75D8" w:rsidRPr="00EC21B5" w:rsidTr="005C42FD">
        <w:trPr>
          <w:trHeight w:hRule="exact" w:val="567"/>
        </w:trPr>
        <w:tc>
          <w:tcPr>
            <w:tcW w:w="40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75D8" w:rsidRPr="00EC21B5" w:rsidRDefault="00E975D8" w:rsidP="000317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75D8" w:rsidRPr="00EC21B5" w:rsidRDefault="00E975D8" w:rsidP="00031732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75D8" w:rsidRPr="00EC21B5" w:rsidRDefault="00E975D8" w:rsidP="00031732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5D8" w:rsidRPr="00EC21B5" w:rsidRDefault="00E975D8" w:rsidP="00031732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A0554" w:rsidRPr="00EC21B5" w:rsidRDefault="006A0554" w:rsidP="006A0554">
      <w:pPr>
        <w:rPr>
          <w:rFonts w:asciiTheme="minorHAnsi" w:hAnsiTheme="minorHAnsi" w:cstheme="minorHAnsi"/>
          <w:sz w:val="22"/>
          <w:szCs w:val="22"/>
        </w:rPr>
      </w:pPr>
    </w:p>
    <w:p w:rsidR="004A6500" w:rsidRPr="00EC21B5" w:rsidRDefault="004A6500" w:rsidP="006A0554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Y="52"/>
        <w:tblW w:w="923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13"/>
        <w:gridCol w:w="4623"/>
      </w:tblGrid>
      <w:tr w:rsidR="005E51A5" w:rsidRPr="00EC21B5" w:rsidTr="00031732">
        <w:trPr>
          <w:trHeight w:hRule="exact" w:val="499"/>
        </w:trPr>
        <w:tc>
          <w:tcPr>
            <w:tcW w:w="9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E51A5" w:rsidRPr="00EC21B5" w:rsidRDefault="005E51A5" w:rsidP="00031732">
            <w:pPr>
              <w:pStyle w:val="Nagwek2"/>
              <w:spacing w:before="120" w:after="120"/>
              <w:ind w:left="454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bookmarkStart w:id="17" w:name="_Toc437939042"/>
            <w:r w:rsidRPr="00EC21B5">
              <w:rPr>
                <w:rFonts w:asciiTheme="minorHAnsi" w:hAnsiTheme="minorHAnsi" w:cstheme="minorHAnsi"/>
                <w:bCs w:val="0"/>
                <w:sz w:val="22"/>
                <w:szCs w:val="22"/>
              </w:rPr>
              <w:t>D - 3 Informacja o planowanej inwestycji</w:t>
            </w:r>
            <w:bookmarkEnd w:id="17"/>
          </w:p>
        </w:tc>
      </w:tr>
      <w:tr w:rsidR="005E51A5" w:rsidRPr="00EC21B5" w:rsidTr="00A24C41">
        <w:trPr>
          <w:trHeight w:hRule="exact" w:val="1622"/>
        </w:trPr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031732">
            <w:pPr>
              <w:numPr>
                <w:ilvl w:val="0"/>
                <w:numId w:val="23"/>
              </w:numPr>
              <w:shd w:val="clear" w:color="auto" w:fill="FFFFFF"/>
              <w:snapToGrid w:val="0"/>
              <w:spacing w:before="120" w:after="120"/>
              <w:ind w:left="357" w:right="62" w:hanging="357"/>
              <w:jc w:val="both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Jak będzie wyglądał proces techniczny produkcji lub oferowania usług w przypadku planowanej inwestycji.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031732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51A5" w:rsidRPr="00EC21B5" w:rsidTr="00A24C41">
        <w:trPr>
          <w:trHeight w:hRule="exact" w:val="1614"/>
        </w:trPr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031732">
            <w:pPr>
              <w:numPr>
                <w:ilvl w:val="0"/>
                <w:numId w:val="14"/>
              </w:numPr>
              <w:shd w:val="clear" w:color="auto" w:fill="FFFFFF"/>
              <w:snapToGrid w:val="0"/>
              <w:spacing w:before="120" w:after="120"/>
              <w:ind w:left="357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 xml:space="preserve">Proszę podać specyfikację techniczną planowanych </w:t>
            </w:r>
            <w:r w:rsidR="005C42F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maszyn i urządzeń oraz   uzasadnić, że jest </w:t>
            </w:r>
            <w:r w:rsidRPr="00EC21B5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ona </w:t>
            </w: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adekwatna do wymagań przedsięwzięcia.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1A5" w:rsidRPr="00EC21B5" w:rsidRDefault="005E51A5" w:rsidP="00031732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24C41" w:rsidRPr="00EC21B5" w:rsidRDefault="00A24C41" w:rsidP="008E141F">
      <w:pPr>
        <w:rPr>
          <w:rFonts w:asciiTheme="minorHAnsi" w:hAnsiTheme="minorHAnsi" w:cstheme="minorHAnsi"/>
          <w:sz w:val="22"/>
          <w:szCs w:val="22"/>
        </w:rPr>
      </w:pPr>
      <w:bookmarkStart w:id="18" w:name="_Toc437939043"/>
    </w:p>
    <w:p w:rsidR="00460257" w:rsidRDefault="00460257" w:rsidP="005E51A5">
      <w:pPr>
        <w:pStyle w:val="Nagwek1"/>
        <w:spacing w:after="240"/>
        <w:jc w:val="both"/>
        <w:rPr>
          <w:rFonts w:asciiTheme="minorHAnsi" w:hAnsiTheme="minorHAnsi" w:cstheme="minorHAnsi"/>
          <w:bCs w:val="0"/>
          <w:spacing w:val="-3"/>
          <w:sz w:val="22"/>
          <w:szCs w:val="22"/>
        </w:rPr>
      </w:pPr>
      <w:r>
        <w:rPr>
          <w:rFonts w:asciiTheme="minorHAnsi" w:hAnsiTheme="minorHAnsi" w:cstheme="minorHAnsi"/>
          <w:bCs w:val="0"/>
          <w:spacing w:val="-3"/>
          <w:sz w:val="22"/>
          <w:szCs w:val="22"/>
        </w:rPr>
        <w:br w:type="page"/>
      </w:r>
    </w:p>
    <w:p w:rsidR="005E51A5" w:rsidRPr="00EC21B5" w:rsidRDefault="005E51A5" w:rsidP="005E51A5">
      <w:pPr>
        <w:pStyle w:val="Nagwek1"/>
        <w:spacing w:after="240"/>
        <w:jc w:val="both"/>
        <w:rPr>
          <w:rFonts w:asciiTheme="minorHAnsi" w:hAnsiTheme="minorHAnsi" w:cstheme="minorHAnsi"/>
          <w:bCs w:val="0"/>
          <w:spacing w:val="-2"/>
          <w:sz w:val="22"/>
          <w:szCs w:val="22"/>
        </w:rPr>
      </w:pPr>
      <w:r w:rsidRPr="00EC21B5">
        <w:rPr>
          <w:rFonts w:asciiTheme="minorHAnsi" w:hAnsiTheme="minorHAnsi" w:cstheme="minorHAnsi"/>
          <w:bCs w:val="0"/>
          <w:spacing w:val="-3"/>
          <w:sz w:val="22"/>
          <w:szCs w:val="22"/>
        </w:rPr>
        <w:lastRenderedPageBreak/>
        <w:t xml:space="preserve">SEKCJA E: </w:t>
      </w:r>
      <w:r w:rsidRPr="00EC21B5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Pr="00EC21B5">
        <w:rPr>
          <w:rFonts w:asciiTheme="minorHAnsi" w:hAnsiTheme="minorHAnsi" w:cstheme="minorHAnsi"/>
          <w:bCs w:val="0"/>
          <w:spacing w:val="-2"/>
          <w:sz w:val="22"/>
          <w:szCs w:val="22"/>
        </w:rPr>
        <w:t>SYTUACJA EKONOMICZNO- FINANSOWA</w:t>
      </w:r>
      <w:bookmarkEnd w:id="18"/>
    </w:p>
    <w:tbl>
      <w:tblPr>
        <w:tblW w:w="9377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77"/>
      </w:tblGrid>
      <w:tr w:rsidR="00FD418A" w:rsidRPr="00EC21B5" w:rsidTr="00031732">
        <w:trPr>
          <w:trHeight w:hRule="exact" w:val="499"/>
        </w:trPr>
        <w:tc>
          <w:tcPr>
            <w:tcW w:w="93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FD418A" w:rsidRPr="00EC21B5" w:rsidRDefault="00FD418A" w:rsidP="005C42FD">
            <w:pPr>
              <w:pStyle w:val="Nagwek2"/>
              <w:spacing w:before="120" w:after="120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bookmarkStart w:id="19" w:name="_Toc437939044"/>
            <w:bookmarkStart w:id="20" w:name="_Toc437939045"/>
            <w:r w:rsidRPr="00EC21B5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E.1. Źródła finansowania wkładu własnego (gotówka, kredyt, pożyczka, </w:t>
            </w: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inne - jakie?)</w:t>
            </w:r>
            <w:bookmarkEnd w:id="19"/>
          </w:p>
        </w:tc>
      </w:tr>
      <w:tr w:rsidR="00FD418A" w:rsidRPr="00EC21B5" w:rsidTr="00FD418A">
        <w:trPr>
          <w:trHeight w:hRule="exact" w:val="1001"/>
        </w:trPr>
        <w:tc>
          <w:tcPr>
            <w:tcW w:w="9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18A" w:rsidRPr="00EC21B5" w:rsidRDefault="00FD418A" w:rsidP="005C42FD">
            <w:pPr>
              <w:shd w:val="clear" w:color="auto" w:fill="FFFFFF"/>
              <w:snapToGrid w:val="0"/>
              <w:spacing w:before="120" w:after="120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</w:p>
          <w:p w:rsidR="00FD418A" w:rsidRPr="00EC21B5" w:rsidRDefault="00FD418A" w:rsidP="00CD5949">
            <w:pPr>
              <w:shd w:val="clear" w:color="auto" w:fill="FFFFFF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20"/>
    </w:tbl>
    <w:p w:rsidR="00B2666C" w:rsidRPr="00EC21B5" w:rsidRDefault="00B2666C" w:rsidP="00FD418A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9316" w:type="dxa"/>
        <w:tblLook w:val="01E0" w:firstRow="1" w:lastRow="1" w:firstColumn="1" w:lastColumn="1" w:noHBand="0" w:noVBand="0"/>
      </w:tblPr>
      <w:tblGrid>
        <w:gridCol w:w="4213"/>
        <w:gridCol w:w="1615"/>
        <w:gridCol w:w="1606"/>
        <w:gridCol w:w="1882"/>
      </w:tblGrid>
      <w:tr w:rsidR="00FD418A" w:rsidRPr="00EC21B5" w:rsidTr="006F20B8">
        <w:trPr>
          <w:trHeight w:val="499"/>
        </w:trPr>
        <w:tc>
          <w:tcPr>
            <w:tcW w:w="9316" w:type="dxa"/>
            <w:gridSpan w:val="4"/>
            <w:shd w:val="clear" w:color="auto" w:fill="D9D9D9" w:themeFill="background1" w:themeFillShade="D9"/>
            <w:vAlign w:val="center"/>
          </w:tcPr>
          <w:p w:rsidR="00FD418A" w:rsidRPr="00EC21B5" w:rsidRDefault="006F20B8" w:rsidP="005C42FD">
            <w:pPr>
              <w:pStyle w:val="Nagwek2"/>
              <w:jc w:val="both"/>
              <w:rPr>
                <w:rFonts w:asciiTheme="minorHAnsi" w:hAnsiTheme="minorHAnsi" w:cstheme="minorHAnsi"/>
                <w:bCs w:val="0"/>
                <w:spacing w:val="-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E.</w:t>
            </w:r>
            <w:r w:rsidR="00FD418A" w:rsidRPr="00EC21B5">
              <w:rPr>
                <w:rFonts w:asciiTheme="minorHAnsi" w:hAnsiTheme="minorHAnsi" w:cstheme="minorHAnsi"/>
                <w:bCs w:val="0"/>
                <w:sz w:val="22"/>
                <w:szCs w:val="22"/>
              </w:rPr>
              <w:t>2 Analiza  finansowa</w:t>
            </w:r>
          </w:p>
        </w:tc>
      </w:tr>
      <w:tr w:rsidR="00FD418A" w:rsidRPr="00EC21B5" w:rsidTr="0059676A">
        <w:trPr>
          <w:trHeight w:val="281"/>
        </w:trPr>
        <w:tc>
          <w:tcPr>
            <w:tcW w:w="9316" w:type="dxa"/>
            <w:gridSpan w:val="4"/>
            <w:vAlign w:val="center"/>
          </w:tcPr>
          <w:p w:rsidR="00FD418A" w:rsidRPr="00EC21B5" w:rsidRDefault="006F20B8" w:rsidP="005C42FD">
            <w:pPr>
              <w:spacing w:line="360" w:lineRule="auto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E.</w:t>
            </w:r>
            <w:r w:rsidR="00FD418A" w:rsidRPr="00EC21B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2.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</w:t>
            </w:r>
            <w:r w:rsidR="00FD418A" w:rsidRPr="00EC21B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Rachunek zysków i strat</w:t>
            </w:r>
          </w:p>
        </w:tc>
      </w:tr>
      <w:tr w:rsidR="00FD418A" w:rsidRPr="00EC21B5" w:rsidTr="0059676A">
        <w:trPr>
          <w:trHeight w:val="578"/>
        </w:trPr>
        <w:tc>
          <w:tcPr>
            <w:tcW w:w="9316" w:type="dxa"/>
            <w:gridSpan w:val="4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Rachunek ten dostarcza informacji, jak dochodowe jest przedsiębiorstwo. Należy przedstawić rzetelne dane</w:t>
            </w:r>
            <w:r w:rsidR="00424B3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FD418A" w:rsidRPr="00EC21B5" w:rsidTr="0059676A">
        <w:trPr>
          <w:trHeight w:val="598"/>
        </w:trPr>
        <w:tc>
          <w:tcPr>
            <w:tcW w:w="4213" w:type="dxa"/>
            <w:vAlign w:val="center"/>
          </w:tcPr>
          <w:p w:rsidR="00FD418A" w:rsidRPr="00EC21B5" w:rsidRDefault="00FD418A" w:rsidP="00B1475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b/>
                <w:sz w:val="22"/>
                <w:szCs w:val="22"/>
              </w:rPr>
              <w:t>Pozycja</w:t>
            </w:r>
          </w:p>
        </w:tc>
        <w:tc>
          <w:tcPr>
            <w:tcW w:w="1615" w:type="dxa"/>
            <w:vAlign w:val="center"/>
          </w:tcPr>
          <w:p w:rsidR="00FD418A" w:rsidRPr="00EC21B5" w:rsidRDefault="00FD418A" w:rsidP="00B1475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b/>
                <w:sz w:val="22"/>
                <w:szCs w:val="22"/>
              </w:rPr>
              <w:t>Rok, w którym została założona działalność</w:t>
            </w:r>
          </w:p>
        </w:tc>
        <w:tc>
          <w:tcPr>
            <w:tcW w:w="1606" w:type="dxa"/>
            <w:vAlign w:val="center"/>
          </w:tcPr>
          <w:p w:rsidR="00FD418A" w:rsidRPr="00EC21B5" w:rsidRDefault="00FD418A" w:rsidP="00B1475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b/>
                <w:sz w:val="22"/>
                <w:szCs w:val="22"/>
              </w:rPr>
              <w:t>Rok n + 1</w:t>
            </w:r>
          </w:p>
        </w:tc>
        <w:tc>
          <w:tcPr>
            <w:tcW w:w="1882" w:type="dxa"/>
            <w:vAlign w:val="center"/>
          </w:tcPr>
          <w:p w:rsidR="00FD418A" w:rsidRPr="00EC21B5" w:rsidRDefault="00FD418A" w:rsidP="00B1475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b/>
                <w:sz w:val="22"/>
                <w:szCs w:val="22"/>
              </w:rPr>
              <w:t>Rok n + 2</w:t>
            </w:r>
          </w:p>
        </w:tc>
      </w:tr>
      <w:tr w:rsidR="00FD418A" w:rsidRPr="00EC21B5" w:rsidTr="0059676A">
        <w:trPr>
          <w:trHeight w:hRule="exact" w:val="567"/>
        </w:trPr>
        <w:tc>
          <w:tcPr>
            <w:tcW w:w="4213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b/>
                <w:sz w:val="22"/>
                <w:szCs w:val="22"/>
              </w:rPr>
              <w:t>PRZYCHODY (brutto)</w:t>
            </w:r>
          </w:p>
        </w:tc>
        <w:tc>
          <w:tcPr>
            <w:tcW w:w="1615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6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2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418A" w:rsidRPr="00EC21B5" w:rsidTr="0059676A">
        <w:trPr>
          <w:trHeight w:hRule="exact" w:val="567"/>
        </w:trPr>
        <w:tc>
          <w:tcPr>
            <w:tcW w:w="4213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1.1. z działalności handlowej</w:t>
            </w:r>
          </w:p>
        </w:tc>
        <w:tc>
          <w:tcPr>
            <w:tcW w:w="1615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6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2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418A" w:rsidRPr="00EC21B5" w:rsidTr="0059676A">
        <w:trPr>
          <w:trHeight w:hRule="exact" w:val="567"/>
        </w:trPr>
        <w:tc>
          <w:tcPr>
            <w:tcW w:w="4213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1.2. z działalności produkcyjnej</w:t>
            </w:r>
          </w:p>
        </w:tc>
        <w:tc>
          <w:tcPr>
            <w:tcW w:w="1615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6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2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418A" w:rsidRPr="00EC21B5" w:rsidTr="0059676A">
        <w:trPr>
          <w:trHeight w:hRule="exact" w:val="567"/>
        </w:trPr>
        <w:tc>
          <w:tcPr>
            <w:tcW w:w="4213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1.3. z działalności usługowej</w:t>
            </w:r>
          </w:p>
        </w:tc>
        <w:tc>
          <w:tcPr>
            <w:tcW w:w="1615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6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2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418A" w:rsidRPr="00EC21B5" w:rsidTr="0059676A">
        <w:trPr>
          <w:trHeight w:hRule="exact" w:val="567"/>
        </w:trPr>
        <w:tc>
          <w:tcPr>
            <w:tcW w:w="4213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1.4. spłaty należności</w:t>
            </w:r>
          </w:p>
        </w:tc>
        <w:tc>
          <w:tcPr>
            <w:tcW w:w="1615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6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2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418A" w:rsidRPr="00EC21B5" w:rsidTr="0059676A">
        <w:trPr>
          <w:trHeight w:hRule="exact" w:val="567"/>
        </w:trPr>
        <w:tc>
          <w:tcPr>
            <w:tcW w:w="4213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1.5 inne</w:t>
            </w:r>
          </w:p>
        </w:tc>
        <w:tc>
          <w:tcPr>
            <w:tcW w:w="1615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6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2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418A" w:rsidRPr="00EC21B5" w:rsidTr="0059676A">
        <w:trPr>
          <w:trHeight w:hRule="exact" w:val="567"/>
        </w:trPr>
        <w:tc>
          <w:tcPr>
            <w:tcW w:w="4213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b/>
                <w:sz w:val="22"/>
                <w:szCs w:val="22"/>
              </w:rPr>
              <w:t>1. RAZEM PRZYCHODY</w:t>
            </w:r>
          </w:p>
        </w:tc>
        <w:tc>
          <w:tcPr>
            <w:tcW w:w="1615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6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2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418A" w:rsidRPr="00EC21B5" w:rsidTr="0059676A">
        <w:trPr>
          <w:trHeight w:hRule="exact" w:val="567"/>
        </w:trPr>
        <w:tc>
          <w:tcPr>
            <w:tcW w:w="4213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b/>
                <w:sz w:val="22"/>
                <w:szCs w:val="22"/>
              </w:rPr>
              <w:t>KOSZTY (brutto)</w:t>
            </w:r>
          </w:p>
        </w:tc>
        <w:tc>
          <w:tcPr>
            <w:tcW w:w="1615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6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2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418A" w:rsidRPr="00EC21B5" w:rsidTr="0059676A">
        <w:trPr>
          <w:trHeight w:hRule="exact" w:val="567"/>
        </w:trPr>
        <w:tc>
          <w:tcPr>
            <w:tcW w:w="4213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2.1 zakupy towarów</w:t>
            </w:r>
          </w:p>
        </w:tc>
        <w:tc>
          <w:tcPr>
            <w:tcW w:w="1615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6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2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418A" w:rsidRPr="00EC21B5" w:rsidTr="0059676A">
        <w:trPr>
          <w:trHeight w:hRule="exact" w:val="567"/>
        </w:trPr>
        <w:tc>
          <w:tcPr>
            <w:tcW w:w="4213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2.2 zakupy surowców/ materiałów</w:t>
            </w:r>
          </w:p>
        </w:tc>
        <w:tc>
          <w:tcPr>
            <w:tcW w:w="1615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6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2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418A" w:rsidRPr="00EC21B5" w:rsidTr="0059676A">
        <w:trPr>
          <w:trHeight w:hRule="exact" w:val="567"/>
        </w:trPr>
        <w:tc>
          <w:tcPr>
            <w:tcW w:w="4213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2.3 wynagrodzenie pracowników</w:t>
            </w:r>
          </w:p>
        </w:tc>
        <w:tc>
          <w:tcPr>
            <w:tcW w:w="1615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6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2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418A" w:rsidRPr="00EC21B5" w:rsidTr="0059676A">
        <w:trPr>
          <w:trHeight w:hRule="exact" w:val="567"/>
        </w:trPr>
        <w:tc>
          <w:tcPr>
            <w:tcW w:w="4213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2.4 narzuty na wynagrodzenia</w:t>
            </w:r>
          </w:p>
        </w:tc>
        <w:tc>
          <w:tcPr>
            <w:tcW w:w="1615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6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2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418A" w:rsidRPr="00EC21B5" w:rsidTr="0059676A">
        <w:trPr>
          <w:trHeight w:hRule="exact" w:val="567"/>
        </w:trPr>
        <w:tc>
          <w:tcPr>
            <w:tcW w:w="4213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2.5 czynsz</w:t>
            </w:r>
          </w:p>
        </w:tc>
        <w:tc>
          <w:tcPr>
            <w:tcW w:w="1615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6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2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418A" w:rsidRPr="00EC21B5" w:rsidTr="0059676A">
        <w:trPr>
          <w:trHeight w:hRule="exact" w:val="567"/>
        </w:trPr>
        <w:tc>
          <w:tcPr>
            <w:tcW w:w="4213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2.6 transport</w:t>
            </w:r>
          </w:p>
        </w:tc>
        <w:tc>
          <w:tcPr>
            <w:tcW w:w="1615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6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2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418A" w:rsidRPr="00EC21B5" w:rsidTr="0059676A">
        <w:trPr>
          <w:trHeight w:hRule="exact" w:val="567"/>
        </w:trPr>
        <w:tc>
          <w:tcPr>
            <w:tcW w:w="4213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2.7 energia, co, gaz, woda</w:t>
            </w:r>
          </w:p>
        </w:tc>
        <w:tc>
          <w:tcPr>
            <w:tcW w:w="1615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6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2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418A" w:rsidRPr="00EC21B5" w:rsidTr="0059676A">
        <w:trPr>
          <w:trHeight w:hRule="exact" w:val="567"/>
        </w:trPr>
        <w:tc>
          <w:tcPr>
            <w:tcW w:w="4213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2.8 usługi obce</w:t>
            </w:r>
          </w:p>
        </w:tc>
        <w:tc>
          <w:tcPr>
            <w:tcW w:w="1615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6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2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418A" w:rsidRPr="00EC21B5" w:rsidTr="0059676A">
        <w:trPr>
          <w:trHeight w:hRule="exact" w:val="567"/>
        </w:trPr>
        <w:tc>
          <w:tcPr>
            <w:tcW w:w="4213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2.9 podatki lokalne</w:t>
            </w:r>
          </w:p>
        </w:tc>
        <w:tc>
          <w:tcPr>
            <w:tcW w:w="1615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6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2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418A" w:rsidRPr="00EC21B5" w:rsidTr="0059676A">
        <w:trPr>
          <w:trHeight w:hRule="exact" w:val="567"/>
        </w:trPr>
        <w:tc>
          <w:tcPr>
            <w:tcW w:w="4213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2.10 reklama</w:t>
            </w:r>
          </w:p>
        </w:tc>
        <w:tc>
          <w:tcPr>
            <w:tcW w:w="1615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6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2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418A" w:rsidRPr="00EC21B5" w:rsidTr="0059676A">
        <w:trPr>
          <w:trHeight w:hRule="exact" w:val="567"/>
        </w:trPr>
        <w:tc>
          <w:tcPr>
            <w:tcW w:w="4213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2.11 ubezpieczenia rzeczowe</w:t>
            </w:r>
          </w:p>
        </w:tc>
        <w:tc>
          <w:tcPr>
            <w:tcW w:w="1615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6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2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418A" w:rsidRPr="00EC21B5" w:rsidTr="0059676A">
        <w:trPr>
          <w:trHeight w:hRule="exact" w:val="567"/>
        </w:trPr>
        <w:tc>
          <w:tcPr>
            <w:tcW w:w="4213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2.12 koszty administracyjne i telekom.</w:t>
            </w:r>
          </w:p>
        </w:tc>
        <w:tc>
          <w:tcPr>
            <w:tcW w:w="1615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6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2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418A" w:rsidRPr="00EC21B5" w:rsidTr="0059676A">
        <w:trPr>
          <w:trHeight w:hRule="exact" w:val="567"/>
        </w:trPr>
        <w:tc>
          <w:tcPr>
            <w:tcW w:w="4213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2.13 leasing</w:t>
            </w:r>
          </w:p>
        </w:tc>
        <w:tc>
          <w:tcPr>
            <w:tcW w:w="1615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6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2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418A" w:rsidRPr="00EC21B5" w:rsidTr="0059676A">
        <w:trPr>
          <w:trHeight w:hRule="exact" w:val="567"/>
        </w:trPr>
        <w:tc>
          <w:tcPr>
            <w:tcW w:w="4213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2.14 inne koszty</w:t>
            </w:r>
          </w:p>
        </w:tc>
        <w:tc>
          <w:tcPr>
            <w:tcW w:w="1615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6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2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418A" w:rsidRPr="00EC21B5" w:rsidTr="0059676A">
        <w:trPr>
          <w:trHeight w:hRule="exact" w:val="567"/>
        </w:trPr>
        <w:tc>
          <w:tcPr>
            <w:tcW w:w="4213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2.15 odsetki od kredytów</w:t>
            </w:r>
          </w:p>
        </w:tc>
        <w:tc>
          <w:tcPr>
            <w:tcW w:w="1615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6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2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418A" w:rsidRPr="00EC21B5" w:rsidTr="0059676A">
        <w:trPr>
          <w:trHeight w:hRule="exact" w:val="567"/>
        </w:trPr>
        <w:tc>
          <w:tcPr>
            <w:tcW w:w="4213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2.16 amortyzacja</w:t>
            </w:r>
          </w:p>
        </w:tc>
        <w:tc>
          <w:tcPr>
            <w:tcW w:w="1615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6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2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418A" w:rsidRPr="00EC21B5" w:rsidTr="0059676A">
        <w:trPr>
          <w:trHeight w:hRule="exact" w:val="567"/>
        </w:trPr>
        <w:tc>
          <w:tcPr>
            <w:tcW w:w="4213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b/>
                <w:sz w:val="22"/>
                <w:szCs w:val="22"/>
              </w:rPr>
              <w:t>2. RAZEM KOSZTY</w:t>
            </w:r>
          </w:p>
        </w:tc>
        <w:tc>
          <w:tcPr>
            <w:tcW w:w="1615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6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2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418A" w:rsidRPr="00EC21B5" w:rsidTr="0059676A">
        <w:trPr>
          <w:trHeight w:hRule="exact" w:val="567"/>
        </w:trPr>
        <w:tc>
          <w:tcPr>
            <w:tcW w:w="4213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sz w:val="22"/>
                <w:szCs w:val="22"/>
              </w:rPr>
              <w:t>3. Zmiany stanu produktów (+/ -)</w:t>
            </w:r>
          </w:p>
        </w:tc>
        <w:tc>
          <w:tcPr>
            <w:tcW w:w="1615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6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2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418A" w:rsidRPr="00EC21B5" w:rsidTr="0059676A">
        <w:trPr>
          <w:trHeight w:hRule="exact" w:val="567"/>
        </w:trPr>
        <w:tc>
          <w:tcPr>
            <w:tcW w:w="4213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b/>
                <w:sz w:val="22"/>
                <w:szCs w:val="22"/>
              </w:rPr>
              <w:t>4. KOSZTY UZYSKANIA PRZYCHODÓW</w:t>
            </w:r>
          </w:p>
        </w:tc>
        <w:tc>
          <w:tcPr>
            <w:tcW w:w="1615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6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2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418A" w:rsidRPr="00EC21B5" w:rsidTr="0059676A">
        <w:trPr>
          <w:trHeight w:hRule="exact" w:val="567"/>
        </w:trPr>
        <w:tc>
          <w:tcPr>
            <w:tcW w:w="4213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b/>
                <w:sz w:val="22"/>
                <w:szCs w:val="22"/>
              </w:rPr>
              <w:t>5. ZUS właściciela</w:t>
            </w:r>
          </w:p>
        </w:tc>
        <w:tc>
          <w:tcPr>
            <w:tcW w:w="1615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6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2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418A" w:rsidRPr="00EC21B5" w:rsidTr="0059676A">
        <w:trPr>
          <w:trHeight w:hRule="exact" w:val="567"/>
        </w:trPr>
        <w:tc>
          <w:tcPr>
            <w:tcW w:w="4213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b/>
                <w:sz w:val="22"/>
                <w:szCs w:val="22"/>
              </w:rPr>
              <w:t>6. ZYSK BRUTTO (1-4-5)</w:t>
            </w:r>
          </w:p>
        </w:tc>
        <w:tc>
          <w:tcPr>
            <w:tcW w:w="1615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6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2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418A" w:rsidRPr="00EC21B5" w:rsidTr="0059676A">
        <w:trPr>
          <w:trHeight w:hRule="exact" w:val="567"/>
        </w:trPr>
        <w:tc>
          <w:tcPr>
            <w:tcW w:w="4213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b/>
                <w:sz w:val="22"/>
                <w:szCs w:val="22"/>
              </w:rPr>
              <w:t>7. PODATEK DOCHODOWY</w:t>
            </w:r>
          </w:p>
        </w:tc>
        <w:tc>
          <w:tcPr>
            <w:tcW w:w="1615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6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2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418A" w:rsidRPr="00EC21B5" w:rsidTr="0059676A">
        <w:trPr>
          <w:trHeight w:hRule="exact" w:val="567"/>
        </w:trPr>
        <w:tc>
          <w:tcPr>
            <w:tcW w:w="4213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21B5">
              <w:rPr>
                <w:rFonts w:asciiTheme="minorHAnsi" w:hAnsiTheme="minorHAnsi" w:cstheme="minorHAnsi"/>
                <w:b/>
                <w:sz w:val="22"/>
                <w:szCs w:val="22"/>
              </w:rPr>
              <w:t>8. ZYSK NETTO (6-7)</w:t>
            </w:r>
          </w:p>
        </w:tc>
        <w:tc>
          <w:tcPr>
            <w:tcW w:w="1615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6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2" w:type="dxa"/>
            <w:vAlign w:val="center"/>
          </w:tcPr>
          <w:p w:rsidR="00FD418A" w:rsidRPr="00EC21B5" w:rsidRDefault="00FD418A" w:rsidP="00CD594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04C85" w:rsidRDefault="00304C85" w:rsidP="005E51A5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:rsidR="005C42FD" w:rsidRDefault="005C42FD" w:rsidP="005E51A5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:rsidR="005C42FD" w:rsidRDefault="005C42FD" w:rsidP="005E51A5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:rsidR="005C42FD" w:rsidRDefault="005C42FD" w:rsidP="005E51A5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:rsidR="005C42FD" w:rsidRPr="00EC21B5" w:rsidRDefault="005C42FD" w:rsidP="005E51A5">
      <w:pPr>
        <w:shd w:val="clear" w:color="auto" w:fill="FFFFFF"/>
        <w:rPr>
          <w:rFonts w:asciiTheme="minorHAnsi" w:hAnsiTheme="minorHAnsi" w:cstheme="minorHAnsi"/>
          <w:bCs/>
          <w:spacing w:val="-2"/>
          <w:sz w:val="22"/>
          <w:szCs w:val="22"/>
        </w:rPr>
      </w:pPr>
    </w:p>
    <w:p w:rsidR="00DC141F" w:rsidRPr="00EC21B5" w:rsidRDefault="00DC141F" w:rsidP="005C42FD">
      <w:pPr>
        <w:shd w:val="clear" w:color="auto" w:fill="FFFFFF"/>
        <w:ind w:left="4248"/>
        <w:jc w:val="center"/>
        <w:rPr>
          <w:rFonts w:asciiTheme="minorHAnsi" w:hAnsiTheme="minorHAnsi" w:cstheme="minorHAnsi"/>
          <w:bCs/>
          <w:spacing w:val="-2"/>
          <w:sz w:val="22"/>
          <w:szCs w:val="22"/>
        </w:rPr>
      </w:pPr>
      <w:r w:rsidRPr="00EC21B5">
        <w:rPr>
          <w:rFonts w:asciiTheme="minorHAnsi" w:hAnsiTheme="minorHAnsi" w:cstheme="minorHAnsi"/>
          <w:bCs/>
          <w:spacing w:val="-2"/>
          <w:sz w:val="22"/>
          <w:szCs w:val="22"/>
        </w:rPr>
        <w:t>…………………………………………………………….</w:t>
      </w:r>
    </w:p>
    <w:p w:rsidR="00DC141F" w:rsidRPr="005C42FD" w:rsidRDefault="00DC141F" w:rsidP="005C42FD">
      <w:pPr>
        <w:shd w:val="clear" w:color="auto" w:fill="FFFFFF"/>
        <w:tabs>
          <w:tab w:val="left" w:pos="7714"/>
        </w:tabs>
        <w:ind w:left="4248"/>
        <w:jc w:val="center"/>
        <w:rPr>
          <w:rFonts w:asciiTheme="minorHAnsi" w:hAnsiTheme="minorHAnsi" w:cstheme="minorHAnsi"/>
          <w:sz w:val="22"/>
          <w:szCs w:val="22"/>
        </w:rPr>
      </w:pPr>
      <w:r w:rsidRPr="00EC21B5">
        <w:rPr>
          <w:rFonts w:asciiTheme="minorHAnsi" w:hAnsiTheme="minorHAnsi" w:cstheme="minorHAnsi"/>
          <w:b/>
          <w:bCs/>
          <w:spacing w:val="-2"/>
          <w:sz w:val="22"/>
          <w:szCs w:val="22"/>
        </w:rPr>
        <w:t xml:space="preserve">data i  podpis </w:t>
      </w:r>
      <w:r w:rsidR="000C384F">
        <w:rPr>
          <w:rFonts w:asciiTheme="minorHAnsi" w:hAnsiTheme="minorHAnsi" w:cstheme="minorHAnsi"/>
          <w:b/>
          <w:bCs/>
          <w:spacing w:val="-2"/>
          <w:sz w:val="22"/>
          <w:szCs w:val="22"/>
        </w:rPr>
        <w:t>Wnioskodawcy</w:t>
      </w:r>
    </w:p>
    <w:sectPr w:rsidR="00DC141F" w:rsidRPr="005C42FD" w:rsidSect="0059676A">
      <w:footerReference w:type="default" r:id="rId10"/>
      <w:headerReference w:type="first" r:id="rId11"/>
      <w:footerReference w:type="first" r:id="rId12"/>
      <w:pgSz w:w="11906" w:h="16838" w:code="9"/>
      <w:pgMar w:top="1383" w:right="1418" w:bottom="397" w:left="1418" w:header="340" w:footer="5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525" w:rsidRDefault="00B17525">
      <w:r>
        <w:separator/>
      </w:r>
    </w:p>
  </w:endnote>
  <w:endnote w:type="continuationSeparator" w:id="0">
    <w:p w:rsidR="00B17525" w:rsidRDefault="00B17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47A" w:rsidRPr="00535617" w:rsidRDefault="000A447A" w:rsidP="000A447A">
    <w:pPr>
      <w:pStyle w:val="Stopka"/>
      <w:pBdr>
        <w:top w:val="thinThickSmallGap" w:sz="24" w:space="1" w:color="622423" w:themeColor="accent2" w:themeShade="7F"/>
      </w:pBdr>
      <w:rPr>
        <w:sz w:val="22"/>
      </w:rPr>
    </w:pPr>
    <w:r w:rsidRPr="00535617">
      <w:rPr>
        <w:sz w:val="22"/>
      </w:rPr>
      <w:t>Regionalny Program Operacyjny Województwa Pomorskiego na lata 2014- 2020</w:t>
    </w:r>
  </w:p>
  <w:p w:rsidR="000A447A" w:rsidRPr="00893C98" w:rsidRDefault="000A447A" w:rsidP="000A447A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535617">
      <w:rPr>
        <w:sz w:val="20"/>
      </w:rPr>
      <w:t>„WSPARCIE NA STARCIE- ZOSTAŃ PRZEDSIĘBIORCĄ</w:t>
    </w:r>
    <w:r w:rsidRPr="00535617">
      <w:rPr>
        <w:sz w:val="22"/>
      </w:rPr>
      <w:t>”</w:t>
    </w:r>
  </w:p>
  <w:sdt>
    <w:sdtPr>
      <w:id w:val="-2028558272"/>
      <w:docPartObj>
        <w:docPartGallery w:val="Page Numbers (Bottom of Page)"/>
        <w:docPartUnique/>
      </w:docPartObj>
    </w:sdtPr>
    <w:sdtEndPr/>
    <w:sdtContent>
      <w:p w:rsidR="000A447A" w:rsidRDefault="00B17525" w:rsidP="000A44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8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47A" w:rsidRPr="00535617" w:rsidRDefault="000A447A" w:rsidP="000A447A">
    <w:pPr>
      <w:pStyle w:val="Stopka"/>
      <w:pBdr>
        <w:top w:val="thinThickSmallGap" w:sz="24" w:space="1" w:color="622423" w:themeColor="accent2" w:themeShade="7F"/>
      </w:pBdr>
      <w:rPr>
        <w:sz w:val="22"/>
      </w:rPr>
    </w:pPr>
    <w:r w:rsidRPr="00535617">
      <w:rPr>
        <w:sz w:val="22"/>
      </w:rPr>
      <w:t>Regionalny Program Operacyjny Województwa Pomorskiego na lata 2014- 2020</w:t>
    </w:r>
  </w:p>
  <w:p w:rsidR="000A447A" w:rsidRPr="00893C98" w:rsidRDefault="000A447A" w:rsidP="000A447A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535617">
      <w:rPr>
        <w:sz w:val="20"/>
      </w:rPr>
      <w:t>„WSPARCIE NA STARCIE- ZOSTAŃ PRZEDSIĘBIORCĄ</w:t>
    </w:r>
    <w:r w:rsidRPr="00535617">
      <w:rPr>
        <w:sz w:val="22"/>
      </w:rPr>
      <w:t>”</w:t>
    </w:r>
    <w:r>
      <w:rPr>
        <w:rFonts w:asciiTheme="majorHAnsi" w:hAnsiTheme="majorHAnsi"/>
      </w:rPr>
      <w:ptab w:relativeTo="margin" w:alignment="right" w:leader="none"/>
    </w:r>
  </w:p>
  <w:p w:rsidR="000A447A" w:rsidRDefault="000A44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525" w:rsidRDefault="00B17525">
      <w:r>
        <w:separator/>
      </w:r>
    </w:p>
  </w:footnote>
  <w:footnote w:type="continuationSeparator" w:id="0">
    <w:p w:rsidR="00B17525" w:rsidRDefault="00B17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07E" w:rsidRDefault="00B5707E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6" name="Obraz 6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C7D240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" w15:restartNumberingAfterBreak="0">
    <w:nsid w:val="00000003"/>
    <w:multiLevelType w:val="singleLevel"/>
    <w:tmpl w:val="3DBE0F2C"/>
    <w:name w:val="WW8Num3"/>
    <w:lvl w:ilvl="0">
      <w:start w:val="3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</w:abstractNum>
  <w:abstractNum w:abstractNumId="3" w15:restartNumberingAfterBreak="0">
    <w:nsid w:val="00000004"/>
    <w:multiLevelType w:val="singleLevel"/>
    <w:tmpl w:val="63CAA31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</w:abstractNum>
  <w:abstractNum w:abstractNumId="4" w15:restartNumberingAfterBreak="0">
    <w:nsid w:val="00000005"/>
    <w:multiLevelType w:val="singleLevel"/>
    <w:tmpl w:val="0B76172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</w:abstractNum>
  <w:abstractNum w:abstractNumId="5" w15:restartNumberingAfterBreak="0">
    <w:nsid w:val="00000007"/>
    <w:multiLevelType w:val="singleLevel"/>
    <w:tmpl w:val="CD90A088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</w:abstractNum>
  <w:abstractNum w:abstractNumId="6" w15:restartNumberingAfterBreak="0">
    <w:nsid w:val="0000000A"/>
    <w:multiLevelType w:val="singleLevel"/>
    <w:tmpl w:val="0E96EEB0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</w:abstractNum>
  <w:abstractNum w:abstractNumId="7" w15:restartNumberingAfterBreak="0">
    <w:nsid w:val="0000000B"/>
    <w:multiLevelType w:val="singleLevel"/>
    <w:tmpl w:val="27CABB3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Times New Roman" w:hint="default"/>
      </w:rPr>
    </w:lvl>
  </w:abstractNum>
  <w:abstractNum w:abstractNumId="8" w15:restartNumberingAfterBreak="0">
    <w:nsid w:val="08C521D2"/>
    <w:multiLevelType w:val="hybridMultilevel"/>
    <w:tmpl w:val="78B644FC"/>
    <w:lvl w:ilvl="0" w:tplc="9EB058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6764DB"/>
    <w:multiLevelType w:val="hybridMultilevel"/>
    <w:tmpl w:val="D8B89CA0"/>
    <w:lvl w:ilvl="0" w:tplc="5D422C1E">
      <w:start w:val="1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0A51697E"/>
    <w:multiLevelType w:val="singleLevel"/>
    <w:tmpl w:val="00000003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1" w15:restartNumberingAfterBreak="0">
    <w:nsid w:val="129A5371"/>
    <w:multiLevelType w:val="hybridMultilevel"/>
    <w:tmpl w:val="B7946196"/>
    <w:lvl w:ilvl="0" w:tplc="4594A6C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02B0F"/>
    <w:multiLevelType w:val="hybridMultilevel"/>
    <w:tmpl w:val="C4DCA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B6671B"/>
    <w:multiLevelType w:val="hybridMultilevel"/>
    <w:tmpl w:val="5D7AACF4"/>
    <w:lvl w:ilvl="0" w:tplc="E402D54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D73C0B"/>
    <w:multiLevelType w:val="hybridMultilevel"/>
    <w:tmpl w:val="FA1E10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B40081"/>
    <w:multiLevelType w:val="hybridMultilevel"/>
    <w:tmpl w:val="E3D04B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2D52A5"/>
    <w:multiLevelType w:val="hybridMultilevel"/>
    <w:tmpl w:val="99BEAD6E"/>
    <w:lvl w:ilvl="0" w:tplc="7AC418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26278"/>
    <w:multiLevelType w:val="hybridMultilevel"/>
    <w:tmpl w:val="D23A8642"/>
    <w:lvl w:ilvl="0" w:tplc="C0F291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B71813"/>
    <w:multiLevelType w:val="hybridMultilevel"/>
    <w:tmpl w:val="386AC7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2927E2"/>
    <w:multiLevelType w:val="hybridMultilevel"/>
    <w:tmpl w:val="35D6B674"/>
    <w:lvl w:ilvl="0" w:tplc="66BA7B14">
      <w:start w:val="1"/>
      <w:numFmt w:val="upperLetter"/>
      <w:lvlText w:val="%1-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0" w15:restartNumberingAfterBreak="0">
    <w:nsid w:val="4BF07572"/>
    <w:multiLevelType w:val="hybridMultilevel"/>
    <w:tmpl w:val="40D202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782AE0"/>
    <w:multiLevelType w:val="hybridMultilevel"/>
    <w:tmpl w:val="17FEC264"/>
    <w:lvl w:ilvl="0" w:tplc="9EB058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056045"/>
    <w:multiLevelType w:val="hybridMultilevel"/>
    <w:tmpl w:val="91586C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52203E"/>
    <w:multiLevelType w:val="hybridMultilevel"/>
    <w:tmpl w:val="CF3602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12B0AEE"/>
    <w:multiLevelType w:val="hybridMultilevel"/>
    <w:tmpl w:val="236407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19448EF"/>
    <w:multiLevelType w:val="hybridMultilevel"/>
    <w:tmpl w:val="6178B2CE"/>
    <w:name w:val="WW8Num142"/>
    <w:lvl w:ilvl="0" w:tplc="6A906ED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1EE2F20"/>
    <w:multiLevelType w:val="hybridMultilevel"/>
    <w:tmpl w:val="E1FE5A6C"/>
    <w:lvl w:ilvl="0" w:tplc="D096B8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43054A"/>
    <w:multiLevelType w:val="multilevel"/>
    <w:tmpl w:val="372028A2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8E083C"/>
    <w:multiLevelType w:val="hybridMultilevel"/>
    <w:tmpl w:val="E534B0F2"/>
    <w:lvl w:ilvl="0" w:tplc="539625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1F4295"/>
    <w:multiLevelType w:val="hybridMultilevel"/>
    <w:tmpl w:val="08D2C96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1A01D3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30"/>
  </w:num>
  <w:num w:numId="7">
    <w:abstractNumId w:val="12"/>
  </w:num>
  <w:num w:numId="8">
    <w:abstractNumId w:val="14"/>
  </w:num>
  <w:num w:numId="9">
    <w:abstractNumId w:val="20"/>
  </w:num>
  <w:num w:numId="10">
    <w:abstractNumId w:val="22"/>
  </w:num>
  <w:num w:numId="11">
    <w:abstractNumId w:val="18"/>
  </w:num>
  <w:num w:numId="12">
    <w:abstractNumId w:val="24"/>
  </w:num>
  <w:num w:numId="13">
    <w:abstractNumId w:val="15"/>
  </w:num>
  <w:num w:numId="14">
    <w:abstractNumId w:val="23"/>
  </w:num>
  <w:num w:numId="15">
    <w:abstractNumId w:val="29"/>
  </w:num>
  <w:num w:numId="16">
    <w:abstractNumId w:val="13"/>
  </w:num>
  <w:num w:numId="17">
    <w:abstractNumId w:val="21"/>
  </w:num>
  <w:num w:numId="18">
    <w:abstractNumId w:val="8"/>
  </w:num>
  <w:num w:numId="19">
    <w:abstractNumId w:val="28"/>
  </w:num>
  <w:num w:numId="20">
    <w:abstractNumId w:val="17"/>
  </w:num>
  <w:num w:numId="21">
    <w:abstractNumId w:val="26"/>
  </w:num>
  <w:num w:numId="22">
    <w:abstractNumId w:val="11"/>
  </w:num>
  <w:num w:numId="23">
    <w:abstractNumId w:val="16"/>
  </w:num>
  <w:num w:numId="24">
    <w:abstractNumId w:val="19"/>
  </w:num>
  <w:num w:numId="25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4CE1"/>
    <w:rsid w:val="0000245A"/>
    <w:rsid w:val="000135A4"/>
    <w:rsid w:val="000234B6"/>
    <w:rsid w:val="00023C23"/>
    <w:rsid w:val="0002443C"/>
    <w:rsid w:val="00024E62"/>
    <w:rsid w:val="00025019"/>
    <w:rsid w:val="000264F3"/>
    <w:rsid w:val="00031732"/>
    <w:rsid w:val="0004276B"/>
    <w:rsid w:val="000452C8"/>
    <w:rsid w:val="00047E89"/>
    <w:rsid w:val="00060988"/>
    <w:rsid w:val="00061F20"/>
    <w:rsid w:val="00071B05"/>
    <w:rsid w:val="00072B8B"/>
    <w:rsid w:val="00074C3D"/>
    <w:rsid w:val="00080422"/>
    <w:rsid w:val="00080D83"/>
    <w:rsid w:val="00092E38"/>
    <w:rsid w:val="000A447A"/>
    <w:rsid w:val="000B108F"/>
    <w:rsid w:val="000B12ED"/>
    <w:rsid w:val="000B1DA3"/>
    <w:rsid w:val="000B353A"/>
    <w:rsid w:val="000C30DC"/>
    <w:rsid w:val="000C384F"/>
    <w:rsid w:val="000C50C7"/>
    <w:rsid w:val="000C54EE"/>
    <w:rsid w:val="000D1BE8"/>
    <w:rsid w:val="000D283E"/>
    <w:rsid w:val="000D509C"/>
    <w:rsid w:val="000E64B9"/>
    <w:rsid w:val="0010032B"/>
    <w:rsid w:val="0010053A"/>
    <w:rsid w:val="00100DBB"/>
    <w:rsid w:val="00101812"/>
    <w:rsid w:val="0010712C"/>
    <w:rsid w:val="00110F41"/>
    <w:rsid w:val="00112755"/>
    <w:rsid w:val="001156F1"/>
    <w:rsid w:val="00124D4A"/>
    <w:rsid w:val="00130B23"/>
    <w:rsid w:val="00133EA0"/>
    <w:rsid w:val="00136178"/>
    <w:rsid w:val="001438FF"/>
    <w:rsid w:val="001507C8"/>
    <w:rsid w:val="00151587"/>
    <w:rsid w:val="001526D1"/>
    <w:rsid w:val="001544FC"/>
    <w:rsid w:val="00156380"/>
    <w:rsid w:val="00160F58"/>
    <w:rsid w:val="00162268"/>
    <w:rsid w:val="001778FA"/>
    <w:rsid w:val="00177979"/>
    <w:rsid w:val="00184244"/>
    <w:rsid w:val="0018587B"/>
    <w:rsid w:val="00190372"/>
    <w:rsid w:val="00194DA3"/>
    <w:rsid w:val="00194E30"/>
    <w:rsid w:val="001B210F"/>
    <w:rsid w:val="001B218C"/>
    <w:rsid w:val="001B456E"/>
    <w:rsid w:val="001C4B56"/>
    <w:rsid w:val="001D6E35"/>
    <w:rsid w:val="001D7266"/>
    <w:rsid w:val="001F1720"/>
    <w:rsid w:val="001F47BB"/>
    <w:rsid w:val="00200F86"/>
    <w:rsid w:val="002031CA"/>
    <w:rsid w:val="00210E85"/>
    <w:rsid w:val="00226D28"/>
    <w:rsid w:val="002378C8"/>
    <w:rsid w:val="00241C1F"/>
    <w:rsid w:val="002421BE"/>
    <w:rsid w:val="002425AE"/>
    <w:rsid w:val="002443C4"/>
    <w:rsid w:val="00246685"/>
    <w:rsid w:val="00257D99"/>
    <w:rsid w:val="00262E3B"/>
    <w:rsid w:val="00262F9F"/>
    <w:rsid w:val="00275A72"/>
    <w:rsid w:val="00286122"/>
    <w:rsid w:val="0029702F"/>
    <w:rsid w:val="0029743F"/>
    <w:rsid w:val="002A7EC3"/>
    <w:rsid w:val="002C380D"/>
    <w:rsid w:val="002C6347"/>
    <w:rsid w:val="002C6AE3"/>
    <w:rsid w:val="002E03B7"/>
    <w:rsid w:val="002E7016"/>
    <w:rsid w:val="002F1DB1"/>
    <w:rsid w:val="002F6C65"/>
    <w:rsid w:val="003041EC"/>
    <w:rsid w:val="00304C85"/>
    <w:rsid w:val="00310A79"/>
    <w:rsid w:val="00314EB8"/>
    <w:rsid w:val="00320AAC"/>
    <w:rsid w:val="00323492"/>
    <w:rsid w:val="00323B19"/>
    <w:rsid w:val="00324437"/>
    <w:rsid w:val="00325198"/>
    <w:rsid w:val="00333682"/>
    <w:rsid w:val="00341700"/>
    <w:rsid w:val="00343A0C"/>
    <w:rsid w:val="00344CE0"/>
    <w:rsid w:val="00350CE4"/>
    <w:rsid w:val="0035482A"/>
    <w:rsid w:val="003559B0"/>
    <w:rsid w:val="003606B8"/>
    <w:rsid w:val="003619F2"/>
    <w:rsid w:val="00365820"/>
    <w:rsid w:val="00373967"/>
    <w:rsid w:val="00380349"/>
    <w:rsid w:val="00387C1A"/>
    <w:rsid w:val="00390287"/>
    <w:rsid w:val="0039052B"/>
    <w:rsid w:val="00391B4F"/>
    <w:rsid w:val="00392ADC"/>
    <w:rsid w:val="003973CB"/>
    <w:rsid w:val="00397C17"/>
    <w:rsid w:val="003A67A8"/>
    <w:rsid w:val="003C3832"/>
    <w:rsid w:val="003C3B85"/>
    <w:rsid w:val="003C4EAD"/>
    <w:rsid w:val="003C554F"/>
    <w:rsid w:val="003D6EDD"/>
    <w:rsid w:val="003D7941"/>
    <w:rsid w:val="003E0709"/>
    <w:rsid w:val="003F09BC"/>
    <w:rsid w:val="003F119D"/>
    <w:rsid w:val="003F2408"/>
    <w:rsid w:val="0040149C"/>
    <w:rsid w:val="0040290A"/>
    <w:rsid w:val="00402EF7"/>
    <w:rsid w:val="00404929"/>
    <w:rsid w:val="00414478"/>
    <w:rsid w:val="00424B3D"/>
    <w:rsid w:val="00425E31"/>
    <w:rsid w:val="00432A9D"/>
    <w:rsid w:val="00454811"/>
    <w:rsid w:val="00460257"/>
    <w:rsid w:val="00464708"/>
    <w:rsid w:val="00466468"/>
    <w:rsid w:val="00471FAB"/>
    <w:rsid w:val="0047619E"/>
    <w:rsid w:val="00477927"/>
    <w:rsid w:val="00481019"/>
    <w:rsid w:val="004811F3"/>
    <w:rsid w:val="004861BD"/>
    <w:rsid w:val="00492BD3"/>
    <w:rsid w:val="004A24C8"/>
    <w:rsid w:val="004A6500"/>
    <w:rsid w:val="004B427D"/>
    <w:rsid w:val="004B70BD"/>
    <w:rsid w:val="004C0CCE"/>
    <w:rsid w:val="004C420C"/>
    <w:rsid w:val="004C7624"/>
    <w:rsid w:val="004C7CC2"/>
    <w:rsid w:val="004D6030"/>
    <w:rsid w:val="004E45EB"/>
    <w:rsid w:val="004F4EDA"/>
    <w:rsid w:val="004F5FA0"/>
    <w:rsid w:val="005156AA"/>
    <w:rsid w:val="0052111D"/>
    <w:rsid w:val="00531A13"/>
    <w:rsid w:val="00531B69"/>
    <w:rsid w:val="00537F26"/>
    <w:rsid w:val="005404E5"/>
    <w:rsid w:val="00541811"/>
    <w:rsid w:val="005442E6"/>
    <w:rsid w:val="00545D31"/>
    <w:rsid w:val="005545A8"/>
    <w:rsid w:val="0055711A"/>
    <w:rsid w:val="005578C7"/>
    <w:rsid w:val="00560424"/>
    <w:rsid w:val="00561302"/>
    <w:rsid w:val="00567D12"/>
    <w:rsid w:val="005760A9"/>
    <w:rsid w:val="0057740A"/>
    <w:rsid w:val="005839C0"/>
    <w:rsid w:val="00584FD0"/>
    <w:rsid w:val="00585EDC"/>
    <w:rsid w:val="00587444"/>
    <w:rsid w:val="00591541"/>
    <w:rsid w:val="00594464"/>
    <w:rsid w:val="005955A8"/>
    <w:rsid w:val="0059676A"/>
    <w:rsid w:val="005968B4"/>
    <w:rsid w:val="005A0BC7"/>
    <w:rsid w:val="005A526D"/>
    <w:rsid w:val="005C2F8F"/>
    <w:rsid w:val="005C42FD"/>
    <w:rsid w:val="005C46FE"/>
    <w:rsid w:val="005C68EB"/>
    <w:rsid w:val="005D02CC"/>
    <w:rsid w:val="005D5C01"/>
    <w:rsid w:val="005D6B4C"/>
    <w:rsid w:val="005D6EAC"/>
    <w:rsid w:val="005D721E"/>
    <w:rsid w:val="005E113E"/>
    <w:rsid w:val="005E4746"/>
    <w:rsid w:val="005E51A5"/>
    <w:rsid w:val="005E7FBA"/>
    <w:rsid w:val="00604656"/>
    <w:rsid w:val="0060534E"/>
    <w:rsid w:val="0061217F"/>
    <w:rsid w:val="00616BC1"/>
    <w:rsid w:val="006173BD"/>
    <w:rsid w:val="00620B96"/>
    <w:rsid w:val="00621F12"/>
    <w:rsid w:val="00622781"/>
    <w:rsid w:val="006266E8"/>
    <w:rsid w:val="00634CE1"/>
    <w:rsid w:val="00635E64"/>
    <w:rsid w:val="006367C9"/>
    <w:rsid w:val="00640BFF"/>
    <w:rsid w:val="00645D2C"/>
    <w:rsid w:val="006517E6"/>
    <w:rsid w:val="00651981"/>
    <w:rsid w:val="006631B3"/>
    <w:rsid w:val="0066361C"/>
    <w:rsid w:val="006725D7"/>
    <w:rsid w:val="00676F4B"/>
    <w:rsid w:val="00677560"/>
    <w:rsid w:val="00680AC4"/>
    <w:rsid w:val="00683218"/>
    <w:rsid w:val="006913CC"/>
    <w:rsid w:val="0069380B"/>
    <w:rsid w:val="0069621B"/>
    <w:rsid w:val="00697AAF"/>
    <w:rsid w:val="006A0554"/>
    <w:rsid w:val="006A05DE"/>
    <w:rsid w:val="006A53CF"/>
    <w:rsid w:val="006C4061"/>
    <w:rsid w:val="006D0B38"/>
    <w:rsid w:val="006D1BB9"/>
    <w:rsid w:val="006D23D6"/>
    <w:rsid w:val="006D4757"/>
    <w:rsid w:val="006F209E"/>
    <w:rsid w:val="006F20B8"/>
    <w:rsid w:val="006F3F53"/>
    <w:rsid w:val="00700C28"/>
    <w:rsid w:val="0070142B"/>
    <w:rsid w:val="00717B01"/>
    <w:rsid w:val="00724A6A"/>
    <w:rsid w:val="00726760"/>
    <w:rsid w:val="00727A48"/>
    <w:rsid w:val="00727F94"/>
    <w:rsid w:val="007308D3"/>
    <w:rsid w:val="007337EB"/>
    <w:rsid w:val="0074151F"/>
    <w:rsid w:val="00745D18"/>
    <w:rsid w:val="00746CB2"/>
    <w:rsid w:val="007509A3"/>
    <w:rsid w:val="00755A32"/>
    <w:rsid w:val="00755C13"/>
    <w:rsid w:val="00760BA8"/>
    <w:rsid w:val="0076108C"/>
    <w:rsid w:val="00766C10"/>
    <w:rsid w:val="00776530"/>
    <w:rsid w:val="007806AB"/>
    <w:rsid w:val="00791E8E"/>
    <w:rsid w:val="00795825"/>
    <w:rsid w:val="007A0109"/>
    <w:rsid w:val="007A626F"/>
    <w:rsid w:val="007A7922"/>
    <w:rsid w:val="007B2500"/>
    <w:rsid w:val="007D52AA"/>
    <w:rsid w:val="007D56B6"/>
    <w:rsid w:val="007D61D6"/>
    <w:rsid w:val="007E1B19"/>
    <w:rsid w:val="007E4D12"/>
    <w:rsid w:val="007E5A4C"/>
    <w:rsid w:val="007E6735"/>
    <w:rsid w:val="007F3623"/>
    <w:rsid w:val="007F7061"/>
    <w:rsid w:val="008247C5"/>
    <w:rsid w:val="0082648B"/>
    <w:rsid w:val="00827311"/>
    <w:rsid w:val="00830432"/>
    <w:rsid w:val="008313E9"/>
    <w:rsid w:val="00834BB4"/>
    <w:rsid w:val="00835187"/>
    <w:rsid w:val="00837A35"/>
    <w:rsid w:val="00837A89"/>
    <w:rsid w:val="00842041"/>
    <w:rsid w:val="0084285F"/>
    <w:rsid w:val="00844E3D"/>
    <w:rsid w:val="00845E8A"/>
    <w:rsid w:val="00851BCF"/>
    <w:rsid w:val="00856522"/>
    <w:rsid w:val="00856E3A"/>
    <w:rsid w:val="00866E9E"/>
    <w:rsid w:val="008736A9"/>
    <w:rsid w:val="00873788"/>
    <w:rsid w:val="0088082C"/>
    <w:rsid w:val="008823CE"/>
    <w:rsid w:val="00886CEF"/>
    <w:rsid w:val="00890177"/>
    <w:rsid w:val="008945D9"/>
    <w:rsid w:val="008A5E6D"/>
    <w:rsid w:val="008B049A"/>
    <w:rsid w:val="008C139A"/>
    <w:rsid w:val="008C1764"/>
    <w:rsid w:val="008C3A0D"/>
    <w:rsid w:val="008C5DF3"/>
    <w:rsid w:val="008C71C6"/>
    <w:rsid w:val="008D2811"/>
    <w:rsid w:val="008D4EA0"/>
    <w:rsid w:val="008D6A89"/>
    <w:rsid w:val="008D7C5B"/>
    <w:rsid w:val="008E141F"/>
    <w:rsid w:val="008F320B"/>
    <w:rsid w:val="008F3D5C"/>
    <w:rsid w:val="00906100"/>
    <w:rsid w:val="00921E39"/>
    <w:rsid w:val="009310D5"/>
    <w:rsid w:val="0093373C"/>
    <w:rsid w:val="00961F09"/>
    <w:rsid w:val="009725AE"/>
    <w:rsid w:val="00972A60"/>
    <w:rsid w:val="00982FB3"/>
    <w:rsid w:val="009841CC"/>
    <w:rsid w:val="00985368"/>
    <w:rsid w:val="00991BD0"/>
    <w:rsid w:val="009A295F"/>
    <w:rsid w:val="009A328E"/>
    <w:rsid w:val="009B064A"/>
    <w:rsid w:val="009C0429"/>
    <w:rsid w:val="009C7415"/>
    <w:rsid w:val="009D1343"/>
    <w:rsid w:val="009D3094"/>
    <w:rsid w:val="009D4BEC"/>
    <w:rsid w:val="009D71C1"/>
    <w:rsid w:val="009E4CE2"/>
    <w:rsid w:val="009E56D6"/>
    <w:rsid w:val="009E7631"/>
    <w:rsid w:val="009F2244"/>
    <w:rsid w:val="009F2CF0"/>
    <w:rsid w:val="009F2D55"/>
    <w:rsid w:val="009F4D81"/>
    <w:rsid w:val="00A0000D"/>
    <w:rsid w:val="00A02505"/>
    <w:rsid w:val="00A044D5"/>
    <w:rsid w:val="00A04690"/>
    <w:rsid w:val="00A06391"/>
    <w:rsid w:val="00A230CF"/>
    <w:rsid w:val="00A24C41"/>
    <w:rsid w:val="00A31CC9"/>
    <w:rsid w:val="00A40DD3"/>
    <w:rsid w:val="00A42143"/>
    <w:rsid w:val="00A45DBF"/>
    <w:rsid w:val="00A5330B"/>
    <w:rsid w:val="00A5651D"/>
    <w:rsid w:val="00A66518"/>
    <w:rsid w:val="00A70A82"/>
    <w:rsid w:val="00A80DF9"/>
    <w:rsid w:val="00A8311B"/>
    <w:rsid w:val="00A83C43"/>
    <w:rsid w:val="00A84DD9"/>
    <w:rsid w:val="00A968F2"/>
    <w:rsid w:val="00AA1FFB"/>
    <w:rsid w:val="00AA77AD"/>
    <w:rsid w:val="00AB061B"/>
    <w:rsid w:val="00AB0F8D"/>
    <w:rsid w:val="00AB32D7"/>
    <w:rsid w:val="00AB467C"/>
    <w:rsid w:val="00AC0BE0"/>
    <w:rsid w:val="00AC461B"/>
    <w:rsid w:val="00AC504F"/>
    <w:rsid w:val="00AD0061"/>
    <w:rsid w:val="00AD59AE"/>
    <w:rsid w:val="00AE3770"/>
    <w:rsid w:val="00AE3C2D"/>
    <w:rsid w:val="00AE6417"/>
    <w:rsid w:val="00AE64A7"/>
    <w:rsid w:val="00AF24C4"/>
    <w:rsid w:val="00B01F08"/>
    <w:rsid w:val="00B02A08"/>
    <w:rsid w:val="00B030AC"/>
    <w:rsid w:val="00B07218"/>
    <w:rsid w:val="00B1471C"/>
    <w:rsid w:val="00B1475D"/>
    <w:rsid w:val="00B16E8F"/>
    <w:rsid w:val="00B170DF"/>
    <w:rsid w:val="00B17525"/>
    <w:rsid w:val="00B22BAE"/>
    <w:rsid w:val="00B24C64"/>
    <w:rsid w:val="00B2666C"/>
    <w:rsid w:val="00B30401"/>
    <w:rsid w:val="00B37154"/>
    <w:rsid w:val="00B37F49"/>
    <w:rsid w:val="00B527D1"/>
    <w:rsid w:val="00B5288A"/>
    <w:rsid w:val="00B54BD0"/>
    <w:rsid w:val="00B5707E"/>
    <w:rsid w:val="00B5709D"/>
    <w:rsid w:val="00B63557"/>
    <w:rsid w:val="00B63DFC"/>
    <w:rsid w:val="00B6637D"/>
    <w:rsid w:val="00B81691"/>
    <w:rsid w:val="00B9576F"/>
    <w:rsid w:val="00BA28D0"/>
    <w:rsid w:val="00BA430B"/>
    <w:rsid w:val="00BB0FE5"/>
    <w:rsid w:val="00BB19A3"/>
    <w:rsid w:val="00BB2BF0"/>
    <w:rsid w:val="00BB5277"/>
    <w:rsid w:val="00BB6EA1"/>
    <w:rsid w:val="00BB76D0"/>
    <w:rsid w:val="00BC1C37"/>
    <w:rsid w:val="00BC2915"/>
    <w:rsid w:val="00BC33C3"/>
    <w:rsid w:val="00BC33DA"/>
    <w:rsid w:val="00BC363C"/>
    <w:rsid w:val="00BD01ED"/>
    <w:rsid w:val="00BD2C16"/>
    <w:rsid w:val="00BD348C"/>
    <w:rsid w:val="00BD3DCA"/>
    <w:rsid w:val="00BF014F"/>
    <w:rsid w:val="00BF7568"/>
    <w:rsid w:val="00C00501"/>
    <w:rsid w:val="00C04691"/>
    <w:rsid w:val="00C057F1"/>
    <w:rsid w:val="00C07503"/>
    <w:rsid w:val="00C20D75"/>
    <w:rsid w:val="00C2125E"/>
    <w:rsid w:val="00C225E2"/>
    <w:rsid w:val="00C260E1"/>
    <w:rsid w:val="00C30189"/>
    <w:rsid w:val="00C30BC9"/>
    <w:rsid w:val="00C354F2"/>
    <w:rsid w:val="00C40306"/>
    <w:rsid w:val="00C47794"/>
    <w:rsid w:val="00C52565"/>
    <w:rsid w:val="00C53DA5"/>
    <w:rsid w:val="00C54C08"/>
    <w:rsid w:val="00C5730A"/>
    <w:rsid w:val="00C62C24"/>
    <w:rsid w:val="00C635B6"/>
    <w:rsid w:val="00C66606"/>
    <w:rsid w:val="00C82CC2"/>
    <w:rsid w:val="00C90BE7"/>
    <w:rsid w:val="00C97B54"/>
    <w:rsid w:val="00CA1585"/>
    <w:rsid w:val="00CA16C3"/>
    <w:rsid w:val="00CA1EFC"/>
    <w:rsid w:val="00CA20F9"/>
    <w:rsid w:val="00CB03B1"/>
    <w:rsid w:val="00CB0F0B"/>
    <w:rsid w:val="00CC263D"/>
    <w:rsid w:val="00CC4035"/>
    <w:rsid w:val="00CC5F7C"/>
    <w:rsid w:val="00CD2A04"/>
    <w:rsid w:val="00CD461D"/>
    <w:rsid w:val="00CD5949"/>
    <w:rsid w:val="00CE005B"/>
    <w:rsid w:val="00CE132D"/>
    <w:rsid w:val="00CE2ABE"/>
    <w:rsid w:val="00CE2F3C"/>
    <w:rsid w:val="00CF1A4A"/>
    <w:rsid w:val="00D0361A"/>
    <w:rsid w:val="00D062B2"/>
    <w:rsid w:val="00D117FD"/>
    <w:rsid w:val="00D13558"/>
    <w:rsid w:val="00D16F3B"/>
    <w:rsid w:val="00D30ADD"/>
    <w:rsid w:val="00D317CF"/>
    <w:rsid w:val="00D36A47"/>
    <w:rsid w:val="00D37A25"/>
    <w:rsid w:val="00D43A0D"/>
    <w:rsid w:val="00D46867"/>
    <w:rsid w:val="00D526F3"/>
    <w:rsid w:val="00D5312A"/>
    <w:rsid w:val="00D54D55"/>
    <w:rsid w:val="00D6057A"/>
    <w:rsid w:val="00D61360"/>
    <w:rsid w:val="00D62865"/>
    <w:rsid w:val="00D6660C"/>
    <w:rsid w:val="00D73FDE"/>
    <w:rsid w:val="00D90C07"/>
    <w:rsid w:val="00D91AB2"/>
    <w:rsid w:val="00D94BED"/>
    <w:rsid w:val="00DB06C5"/>
    <w:rsid w:val="00DB55B7"/>
    <w:rsid w:val="00DB7CCD"/>
    <w:rsid w:val="00DC0638"/>
    <w:rsid w:val="00DC141F"/>
    <w:rsid w:val="00DC2B0B"/>
    <w:rsid w:val="00DC4025"/>
    <w:rsid w:val="00DC5307"/>
    <w:rsid w:val="00DC56A2"/>
    <w:rsid w:val="00DC733E"/>
    <w:rsid w:val="00DD00DC"/>
    <w:rsid w:val="00DD3729"/>
    <w:rsid w:val="00DD4B47"/>
    <w:rsid w:val="00DE36EF"/>
    <w:rsid w:val="00DE56B9"/>
    <w:rsid w:val="00DE63DC"/>
    <w:rsid w:val="00DE65AD"/>
    <w:rsid w:val="00DF4A6F"/>
    <w:rsid w:val="00DF57BE"/>
    <w:rsid w:val="00E04BFC"/>
    <w:rsid w:val="00E06500"/>
    <w:rsid w:val="00E15E3E"/>
    <w:rsid w:val="00E266A8"/>
    <w:rsid w:val="00E30B10"/>
    <w:rsid w:val="00E31603"/>
    <w:rsid w:val="00E32F22"/>
    <w:rsid w:val="00E51227"/>
    <w:rsid w:val="00E5163E"/>
    <w:rsid w:val="00E565A7"/>
    <w:rsid w:val="00E57060"/>
    <w:rsid w:val="00E571C4"/>
    <w:rsid w:val="00E60AE4"/>
    <w:rsid w:val="00E62B7D"/>
    <w:rsid w:val="00E83647"/>
    <w:rsid w:val="00E85BE3"/>
    <w:rsid w:val="00E87616"/>
    <w:rsid w:val="00E90561"/>
    <w:rsid w:val="00E92047"/>
    <w:rsid w:val="00E97085"/>
    <w:rsid w:val="00E975D8"/>
    <w:rsid w:val="00EA2389"/>
    <w:rsid w:val="00EA5C16"/>
    <w:rsid w:val="00EA5E85"/>
    <w:rsid w:val="00EB022E"/>
    <w:rsid w:val="00EB46A9"/>
    <w:rsid w:val="00EC11D5"/>
    <w:rsid w:val="00EC21B5"/>
    <w:rsid w:val="00EC73C4"/>
    <w:rsid w:val="00ED00E8"/>
    <w:rsid w:val="00ED082F"/>
    <w:rsid w:val="00ED4291"/>
    <w:rsid w:val="00EE1120"/>
    <w:rsid w:val="00EE7CA7"/>
    <w:rsid w:val="00EF000D"/>
    <w:rsid w:val="00EF2951"/>
    <w:rsid w:val="00F00798"/>
    <w:rsid w:val="00F03337"/>
    <w:rsid w:val="00F117E1"/>
    <w:rsid w:val="00F15FF2"/>
    <w:rsid w:val="00F22265"/>
    <w:rsid w:val="00F23711"/>
    <w:rsid w:val="00F257A2"/>
    <w:rsid w:val="00F27887"/>
    <w:rsid w:val="00F3478C"/>
    <w:rsid w:val="00F37C0A"/>
    <w:rsid w:val="00F41E62"/>
    <w:rsid w:val="00F545A3"/>
    <w:rsid w:val="00F55DBC"/>
    <w:rsid w:val="00F61606"/>
    <w:rsid w:val="00F63502"/>
    <w:rsid w:val="00F63851"/>
    <w:rsid w:val="00F7258F"/>
    <w:rsid w:val="00F80B23"/>
    <w:rsid w:val="00F844F8"/>
    <w:rsid w:val="00F87ACB"/>
    <w:rsid w:val="00FA306E"/>
    <w:rsid w:val="00FB5706"/>
    <w:rsid w:val="00FC4DAD"/>
    <w:rsid w:val="00FC769D"/>
    <w:rsid w:val="00FC76E1"/>
    <w:rsid w:val="00FD08F4"/>
    <w:rsid w:val="00FD418A"/>
    <w:rsid w:val="00FD5406"/>
    <w:rsid w:val="00FD7131"/>
    <w:rsid w:val="00FE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0838C81"/>
  <w15:docId w15:val="{47674CCF-0AC3-4C67-BC6D-A404E1840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17E1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E51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E51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Przed:  3 pt,Po:  7,2 pt,Interlinia:  Wi..., Znak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F37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F37C0A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37C0A"/>
  </w:style>
  <w:style w:type="character" w:styleId="Odwoanieprzypisudolnego">
    <w:name w:val="footnote reference"/>
    <w:basedOn w:val="Domylnaczcionkaakapitu"/>
    <w:rsid w:val="00F37C0A"/>
    <w:rPr>
      <w:vertAlign w:val="superscript"/>
    </w:rPr>
  </w:style>
  <w:style w:type="paragraph" w:styleId="Akapitzlist">
    <w:name w:val="List Paragraph"/>
    <w:basedOn w:val="Normalny"/>
    <w:link w:val="AkapitzlistZnak"/>
    <w:qFormat/>
    <w:rsid w:val="00464708"/>
    <w:pPr>
      <w:spacing w:line="276" w:lineRule="auto"/>
      <w:ind w:left="720"/>
      <w:contextualSpacing/>
    </w:pPr>
    <w:rPr>
      <w:rFonts w:ascii="Times New Roman" w:eastAsia="Calibri" w:hAnsi="Times New Roman"/>
      <w:szCs w:val="22"/>
      <w:lang w:eastAsia="en-US"/>
    </w:rPr>
  </w:style>
  <w:style w:type="paragraph" w:customStyle="1" w:styleId="Default">
    <w:name w:val="Default"/>
    <w:rsid w:val="0046470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56522"/>
    <w:rPr>
      <w:rFonts w:ascii="Arial" w:hAnsi="Arial"/>
      <w:sz w:val="24"/>
      <w:szCs w:val="24"/>
    </w:rPr>
  </w:style>
  <w:style w:type="character" w:customStyle="1" w:styleId="NagwekZnak">
    <w:name w:val="Nagłówek Znak"/>
    <w:aliases w:val="Znak Znak,Znak + Wyjustowany Znak,Przed:  3 pt Znak,Po:  7 Znak,2 pt Znak,Interlinia:  Wi... Znak, Znak Znak"/>
    <w:link w:val="Nagwek"/>
    <w:uiPriority w:val="99"/>
    <w:rsid w:val="00E90561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4C7C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C7CC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133EA0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rsid w:val="00837A3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37A35"/>
    <w:rPr>
      <w:rFonts w:ascii="Arial" w:hAnsi="Arial"/>
    </w:rPr>
  </w:style>
  <w:style w:type="character" w:styleId="Odwoanieprzypisukocowego">
    <w:name w:val="endnote reference"/>
    <w:basedOn w:val="Domylnaczcionkaakapitu"/>
    <w:rsid w:val="00837A35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1C4B56"/>
    <w:rPr>
      <w:rFonts w:eastAsia="Calibri"/>
      <w:sz w:val="24"/>
      <w:szCs w:val="22"/>
      <w:lang w:eastAsia="en-US"/>
    </w:rPr>
  </w:style>
  <w:style w:type="character" w:customStyle="1" w:styleId="Znakiprzypiswdolnych">
    <w:name w:val="Znaki przypisów dolnych"/>
    <w:rsid w:val="00AB32D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5E51A5"/>
    <w:rPr>
      <w:rFonts w:ascii="Cambria" w:hAnsi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5E51A5"/>
    <w:rPr>
      <w:rFonts w:ascii="Cambria" w:hAnsi="Cambria"/>
      <w:b/>
      <w:bCs/>
      <w:i/>
      <w:iCs/>
      <w:sz w:val="28"/>
      <w:szCs w:val="28"/>
    </w:rPr>
  </w:style>
  <w:style w:type="paragraph" w:styleId="Podtytu">
    <w:name w:val="Subtitle"/>
    <w:basedOn w:val="Normalny"/>
    <w:next w:val="Normalny"/>
    <w:link w:val="PodtytuZnak"/>
    <w:qFormat/>
    <w:rsid w:val="005E51A5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basedOn w:val="Domylnaczcionkaakapitu"/>
    <w:link w:val="Podtytu"/>
    <w:rsid w:val="005E51A5"/>
    <w:rPr>
      <w:rFonts w:ascii="Calibri Light" w:hAnsi="Calibri Light"/>
      <w:sz w:val="24"/>
      <w:szCs w:val="24"/>
    </w:rPr>
  </w:style>
  <w:style w:type="character" w:styleId="Odwoaniedokomentarza">
    <w:name w:val="annotation reference"/>
    <w:basedOn w:val="Domylnaczcionkaakapitu"/>
    <w:rsid w:val="005E51A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E51A5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E51A5"/>
  </w:style>
  <w:style w:type="paragraph" w:styleId="Tematkomentarza">
    <w:name w:val="annotation subject"/>
    <w:basedOn w:val="Tekstkomentarza"/>
    <w:next w:val="Tekstkomentarza"/>
    <w:link w:val="TematkomentarzaZnak"/>
    <w:rsid w:val="005E51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E51A5"/>
    <w:rPr>
      <w:b/>
      <w:bCs/>
    </w:rPr>
  </w:style>
  <w:style w:type="paragraph" w:styleId="Tekstpodstawowy3">
    <w:name w:val="Body Text 3"/>
    <w:basedOn w:val="Normalny"/>
    <w:link w:val="Tekstpodstawowy3Znak"/>
    <w:rsid w:val="005E51A5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E51A5"/>
    <w:rPr>
      <w:sz w:val="16"/>
      <w:szCs w:val="16"/>
    </w:rPr>
  </w:style>
  <w:style w:type="character" w:styleId="Numerstrony">
    <w:name w:val="page number"/>
    <w:basedOn w:val="Domylnaczcionkaakapitu"/>
    <w:rsid w:val="005E51A5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E51A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5E51A5"/>
    <w:rPr>
      <w:rFonts w:ascii="Times New Roman" w:hAnsi="Times New Roman"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5E51A5"/>
    <w:pPr>
      <w:ind w:left="200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3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pt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oloryzycia.tczew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TI\Desktop\RTI%20moje\PROJEKTY%20RTI\PROJEKTY%20REALIZOWANE\5.2.2%20RPO%20Kierunek-PRACA!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4144F-6518-4A49-8A73-C11B55E48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513</TotalTime>
  <Pages>10</Pages>
  <Words>1439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10056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RTI</dc:creator>
  <cp:lastModifiedBy>a.murawski@pozytywneinicjatywy.pl</cp:lastModifiedBy>
  <cp:revision>15</cp:revision>
  <cp:lastPrinted>2020-08-28T11:18:00Z</cp:lastPrinted>
  <dcterms:created xsi:type="dcterms:W3CDTF">2020-08-07T08:54:00Z</dcterms:created>
  <dcterms:modified xsi:type="dcterms:W3CDTF">2021-12-15T13:59:00Z</dcterms:modified>
</cp:coreProperties>
</file>